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E4B4" w14:textId="77777777" w:rsidR="00891650" w:rsidRDefault="00891650"/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BD5191" w:rsidRPr="00F00CC0" w14:paraId="67DB0A3E" w14:textId="77777777" w:rsidTr="00BD5191">
        <w:tc>
          <w:tcPr>
            <w:tcW w:w="9606" w:type="dxa"/>
            <w:shd w:val="clear" w:color="auto" w:fill="E6E6E6"/>
          </w:tcPr>
          <w:p w14:paraId="67DB0A3D" w14:textId="7A85017E" w:rsidR="00BD5191" w:rsidRPr="00F00CC0" w:rsidRDefault="00CF4ACF" w:rsidP="00BD5191">
            <w:pPr>
              <w:pStyle w:val="Linie"/>
              <w:pBdr>
                <w:bottom w:val="none" w:sz="0" w:space="0" w:color="auto"/>
              </w:pBd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  <w:sz w:val="28"/>
                <w:szCs w:val="28"/>
              </w:rPr>
              <w:t>T</w:t>
            </w:r>
            <w:r w:rsidR="0053499A">
              <w:rPr>
                <w:rFonts w:cs="Tahoma"/>
                <w:b/>
                <w:bCs/>
                <w:sz w:val="28"/>
                <w:szCs w:val="28"/>
              </w:rPr>
              <w:t>raktandenliste</w:t>
            </w:r>
          </w:p>
        </w:tc>
      </w:tr>
      <w:tr w:rsidR="00BD5191" w:rsidRPr="00F00CC0" w14:paraId="67DB0A40" w14:textId="77777777" w:rsidTr="00BD5191">
        <w:tc>
          <w:tcPr>
            <w:tcW w:w="9606" w:type="dxa"/>
            <w:shd w:val="clear" w:color="auto" w:fill="E6E6E6"/>
          </w:tcPr>
          <w:p w14:paraId="67DB0A3F" w14:textId="35090BB0" w:rsidR="00BD5191" w:rsidRPr="0073445E" w:rsidRDefault="00891650" w:rsidP="0073445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Projektsitzung </w:t>
            </w:r>
            <w:proofErr w:type="spellStart"/>
            <w:r>
              <w:rPr>
                <w:sz w:val="24"/>
                <w:szCs w:val="28"/>
              </w:rPr>
              <w:t>No</w:t>
            </w:r>
            <w:proofErr w:type="spellEnd"/>
            <w:r>
              <w:rPr>
                <w:sz w:val="24"/>
                <w:szCs w:val="28"/>
              </w:rPr>
              <w:t xml:space="preserve"> x</w:t>
            </w:r>
          </w:p>
        </w:tc>
      </w:tr>
    </w:tbl>
    <w:p w14:paraId="67DB0A41" w14:textId="77777777" w:rsidR="00BD5191" w:rsidRDefault="00BD5191" w:rsidP="0073445E"/>
    <w:p w14:paraId="67DB0A42" w14:textId="77777777" w:rsidR="00BD5191" w:rsidRPr="00732AFF" w:rsidRDefault="00BD5191" w:rsidP="0073445E"/>
    <w:tbl>
      <w:tblPr>
        <w:tblW w:w="9493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260"/>
        <w:gridCol w:w="2835"/>
        <w:gridCol w:w="1556"/>
      </w:tblGrid>
      <w:tr w:rsidR="00D6305E" w:rsidRPr="002C7685" w14:paraId="5FEF6DB4" w14:textId="77777777" w:rsidTr="00891650">
        <w:trPr>
          <w:trHeight w:hRule="exact" w:val="227"/>
        </w:trPr>
        <w:tc>
          <w:tcPr>
            <w:tcW w:w="9493" w:type="dxa"/>
            <w:gridSpan w:val="4"/>
            <w:tcBorders>
              <w:bottom w:val="single" w:sz="4" w:space="0" w:color="D9D9D9" w:themeColor="background1" w:themeShade="D9"/>
            </w:tcBorders>
            <w:vAlign w:val="center"/>
          </w:tcPr>
          <w:p w14:paraId="5AC558E0" w14:textId="41561C72" w:rsidR="00D6305E" w:rsidRPr="002C7685" w:rsidRDefault="00D6305E" w:rsidP="005066B1">
            <w:pPr>
              <w:pStyle w:val="Sprechblasentext"/>
              <w:rPr>
                <w:rStyle w:val="Hyperlink"/>
                <w:lang w:val="de-DE"/>
              </w:rPr>
            </w:pPr>
            <w:r w:rsidRPr="002C7685">
              <w:rPr>
                <w:b/>
                <w:bCs/>
                <w:lang w:val="de-DE"/>
              </w:rPr>
              <w:t>Teilnehmer:</w:t>
            </w:r>
          </w:p>
        </w:tc>
      </w:tr>
      <w:tr w:rsidR="006A3DCB" w:rsidRPr="0089121A" w14:paraId="16C45AB6" w14:textId="77777777" w:rsidTr="00891650">
        <w:trPr>
          <w:trHeight w:hRule="exact" w:val="284"/>
        </w:trPr>
        <w:tc>
          <w:tcPr>
            <w:tcW w:w="184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63D34AE2" w14:textId="188E60ED" w:rsidR="006A3DCB" w:rsidRPr="00891650" w:rsidRDefault="00891650" w:rsidP="001F577B">
            <w:pPr>
              <w:pStyle w:val="Sprechblasentext"/>
              <w:rPr>
                <w:b/>
                <w:bCs/>
                <w:lang w:val="de-DE"/>
              </w:rPr>
            </w:pPr>
            <w:r w:rsidRPr="00891650">
              <w:rPr>
                <w:b/>
                <w:bCs/>
                <w:lang w:val="de-DE"/>
              </w:rPr>
              <w:t>Name</w:t>
            </w:r>
          </w:p>
        </w:tc>
        <w:tc>
          <w:tcPr>
            <w:tcW w:w="326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36C6F97" w14:textId="1B4D5E64" w:rsidR="006A3DCB" w:rsidRPr="00891650" w:rsidRDefault="00891650" w:rsidP="001F577B">
            <w:pPr>
              <w:pStyle w:val="Sprechblasentext"/>
              <w:rPr>
                <w:b/>
                <w:bCs/>
                <w:lang w:val="de-DE"/>
              </w:rPr>
            </w:pPr>
            <w:r w:rsidRPr="00891650">
              <w:rPr>
                <w:b/>
                <w:bCs/>
                <w:lang w:val="de-DE"/>
              </w:rPr>
              <w:t>Firma</w:t>
            </w:r>
          </w:p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201B198" w14:textId="4B24A2A3" w:rsidR="006A3DCB" w:rsidRPr="00891650" w:rsidRDefault="00891650" w:rsidP="001F577B">
            <w:pPr>
              <w:pStyle w:val="Sprechblasentext"/>
              <w:rPr>
                <w:rStyle w:val="Hyperlink"/>
                <w:b/>
                <w:bCs/>
              </w:rPr>
            </w:pPr>
            <w:proofErr w:type="spellStart"/>
            <w:proofErr w:type="gramStart"/>
            <w:r w:rsidRPr="00891650">
              <w:rPr>
                <w:b/>
                <w:bCs/>
                <w:lang w:val="de-DE"/>
              </w:rPr>
              <w:t>EMail</w:t>
            </w:r>
            <w:proofErr w:type="spellEnd"/>
            <w:proofErr w:type="gramEnd"/>
          </w:p>
        </w:tc>
        <w:tc>
          <w:tcPr>
            <w:tcW w:w="1556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60707D5" w14:textId="644461B5" w:rsidR="006A3DCB" w:rsidRPr="00891650" w:rsidRDefault="00891650" w:rsidP="001F577B">
            <w:pPr>
              <w:pStyle w:val="Sprechblasentext"/>
              <w:rPr>
                <w:b/>
                <w:bCs/>
              </w:rPr>
            </w:pPr>
            <w:r w:rsidRPr="00891650">
              <w:rPr>
                <w:b/>
                <w:bCs/>
              </w:rPr>
              <w:t>Bemerkung</w:t>
            </w:r>
          </w:p>
        </w:tc>
      </w:tr>
      <w:tr w:rsidR="006A3DCB" w:rsidRPr="0089121A" w14:paraId="6FD3D5AE" w14:textId="77777777" w:rsidTr="00891650">
        <w:trPr>
          <w:trHeight w:hRule="exact" w:val="284"/>
        </w:trPr>
        <w:tc>
          <w:tcPr>
            <w:tcW w:w="184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70FDC13" w14:textId="77B47649" w:rsidR="006A3DCB" w:rsidRDefault="006A3DCB" w:rsidP="001F577B">
            <w:pPr>
              <w:pStyle w:val="Sprechblasentext"/>
              <w:rPr>
                <w:lang w:val="de-DE"/>
              </w:rPr>
            </w:pPr>
          </w:p>
        </w:tc>
        <w:tc>
          <w:tcPr>
            <w:tcW w:w="326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EC8CFE8" w14:textId="695B8970" w:rsidR="006A3DCB" w:rsidRDefault="006A3DCB" w:rsidP="001F577B">
            <w:pPr>
              <w:pStyle w:val="Sprechblasentext"/>
              <w:rPr>
                <w:lang w:val="de-DE"/>
              </w:rPr>
            </w:pPr>
          </w:p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8DCB147" w14:textId="57802014" w:rsidR="006A3DCB" w:rsidRPr="00AD77EF" w:rsidRDefault="006A3DCB" w:rsidP="001F577B">
            <w:pPr>
              <w:pStyle w:val="Sprechblasentext"/>
              <w:rPr>
                <w:rStyle w:val="Hyperlink"/>
              </w:rPr>
            </w:pPr>
          </w:p>
        </w:tc>
        <w:tc>
          <w:tcPr>
            <w:tcW w:w="1556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6589BAE5" w14:textId="77777777" w:rsidR="006A3DCB" w:rsidRPr="0089121A" w:rsidRDefault="006A3DCB" w:rsidP="001F577B">
            <w:pPr>
              <w:pStyle w:val="Sprechblasentext"/>
            </w:pPr>
          </w:p>
        </w:tc>
      </w:tr>
      <w:tr w:rsidR="006A3DCB" w:rsidRPr="0089121A" w14:paraId="707C453E" w14:textId="77777777" w:rsidTr="00891650">
        <w:trPr>
          <w:trHeight w:hRule="exact" w:val="284"/>
        </w:trPr>
        <w:tc>
          <w:tcPr>
            <w:tcW w:w="184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D304FD6" w14:textId="4F96510D" w:rsidR="006A3DCB" w:rsidRDefault="006A3DCB" w:rsidP="001F577B">
            <w:pPr>
              <w:pStyle w:val="Sprechblasentext"/>
              <w:rPr>
                <w:lang w:val="de-DE"/>
              </w:rPr>
            </w:pPr>
          </w:p>
        </w:tc>
        <w:tc>
          <w:tcPr>
            <w:tcW w:w="326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5DAC4E2" w14:textId="3FD0FD68" w:rsidR="006A3DCB" w:rsidRDefault="006A3DCB" w:rsidP="001F577B">
            <w:pPr>
              <w:pStyle w:val="Sprechblasentext"/>
              <w:rPr>
                <w:lang w:val="de-DE"/>
              </w:rPr>
            </w:pPr>
          </w:p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4BFCF0F" w14:textId="612ABE3C" w:rsidR="006A3DCB" w:rsidRPr="00AD77EF" w:rsidRDefault="006A3DCB" w:rsidP="001F577B">
            <w:pPr>
              <w:pStyle w:val="Sprechblasentext"/>
              <w:rPr>
                <w:rStyle w:val="Hyperlink"/>
              </w:rPr>
            </w:pPr>
          </w:p>
        </w:tc>
        <w:tc>
          <w:tcPr>
            <w:tcW w:w="1556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D773014" w14:textId="77777777" w:rsidR="006A3DCB" w:rsidRPr="0089121A" w:rsidRDefault="006A3DCB" w:rsidP="001F577B">
            <w:pPr>
              <w:pStyle w:val="Sprechblasentext"/>
            </w:pPr>
          </w:p>
        </w:tc>
      </w:tr>
      <w:tr w:rsidR="006A3DCB" w:rsidRPr="0089121A" w14:paraId="4AE64CE9" w14:textId="77777777" w:rsidTr="00891650">
        <w:trPr>
          <w:trHeight w:hRule="exact" w:val="284"/>
        </w:trPr>
        <w:tc>
          <w:tcPr>
            <w:tcW w:w="184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B83527A" w14:textId="0B4A8A3B" w:rsidR="006A3DCB" w:rsidRDefault="006A3DCB" w:rsidP="001F577B">
            <w:pPr>
              <w:pStyle w:val="Sprechblasentext"/>
              <w:rPr>
                <w:lang w:val="de-DE"/>
              </w:rPr>
            </w:pPr>
          </w:p>
        </w:tc>
        <w:tc>
          <w:tcPr>
            <w:tcW w:w="326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6D0E755A" w14:textId="0A26BDC3" w:rsidR="006A3DCB" w:rsidRDefault="006A3DCB" w:rsidP="001F577B">
            <w:pPr>
              <w:pStyle w:val="Sprechblasentext"/>
              <w:rPr>
                <w:lang w:val="de-DE"/>
              </w:rPr>
            </w:pPr>
          </w:p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EB8F97A" w14:textId="54B04A7F" w:rsidR="006A3DCB" w:rsidRPr="00AD77EF" w:rsidRDefault="006A3DCB" w:rsidP="001F577B">
            <w:pPr>
              <w:pStyle w:val="Sprechblasentext"/>
              <w:rPr>
                <w:rStyle w:val="Hyperlink"/>
              </w:rPr>
            </w:pPr>
          </w:p>
        </w:tc>
        <w:tc>
          <w:tcPr>
            <w:tcW w:w="1556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94799DB" w14:textId="77777777" w:rsidR="006A3DCB" w:rsidRPr="0089121A" w:rsidRDefault="006A3DCB" w:rsidP="001F577B">
            <w:pPr>
              <w:pStyle w:val="Sprechblasentext"/>
            </w:pPr>
          </w:p>
        </w:tc>
      </w:tr>
      <w:tr w:rsidR="006A3DCB" w:rsidRPr="0089121A" w14:paraId="72F79734" w14:textId="77777777" w:rsidTr="00891650">
        <w:trPr>
          <w:trHeight w:hRule="exact" w:val="284"/>
        </w:trPr>
        <w:tc>
          <w:tcPr>
            <w:tcW w:w="184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DCA3542" w14:textId="48EE102C" w:rsidR="006A3DCB" w:rsidRPr="002C7685" w:rsidRDefault="006A3DCB" w:rsidP="001F577B">
            <w:pPr>
              <w:pStyle w:val="Sprechblasentext"/>
              <w:rPr>
                <w:lang w:val="de-DE"/>
              </w:rPr>
            </w:pPr>
          </w:p>
        </w:tc>
        <w:tc>
          <w:tcPr>
            <w:tcW w:w="326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B13A195" w14:textId="7F5A5EA6" w:rsidR="006A3DCB" w:rsidRPr="002C7685" w:rsidRDefault="006A3DCB" w:rsidP="001F577B">
            <w:pPr>
              <w:pStyle w:val="Sprechblasentext"/>
              <w:rPr>
                <w:lang w:val="de-DE"/>
              </w:rPr>
            </w:pPr>
          </w:p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B2A9132" w14:textId="45A5A93D" w:rsidR="006A3DCB" w:rsidRPr="00EA1FD6" w:rsidRDefault="006A3DCB" w:rsidP="001F577B">
            <w:pPr>
              <w:pStyle w:val="Sprechblasentext"/>
              <w:rPr>
                <w:rStyle w:val="Hyperlink"/>
              </w:rPr>
            </w:pPr>
          </w:p>
        </w:tc>
        <w:tc>
          <w:tcPr>
            <w:tcW w:w="1556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B10EA42" w14:textId="77777777" w:rsidR="006A3DCB" w:rsidRPr="0089121A" w:rsidRDefault="006A3DCB" w:rsidP="001F577B">
            <w:pPr>
              <w:pStyle w:val="Sprechblasentext"/>
            </w:pPr>
          </w:p>
        </w:tc>
      </w:tr>
      <w:tr w:rsidR="006A3DCB" w:rsidRPr="0089121A" w14:paraId="4F84BFF0" w14:textId="77777777" w:rsidTr="00891650">
        <w:trPr>
          <w:trHeight w:hRule="exact" w:val="227"/>
        </w:trPr>
        <w:tc>
          <w:tcPr>
            <w:tcW w:w="184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F708CB2" w14:textId="56835672" w:rsidR="006A3DCB" w:rsidRPr="002C7685" w:rsidRDefault="006A3DCB" w:rsidP="00262E29">
            <w:pPr>
              <w:pStyle w:val="Sprechblasentext"/>
              <w:rPr>
                <w:lang w:val="de-DE"/>
              </w:rPr>
            </w:pPr>
          </w:p>
        </w:tc>
        <w:tc>
          <w:tcPr>
            <w:tcW w:w="3260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C9074C9" w14:textId="49FEFED7" w:rsidR="006A3DCB" w:rsidRPr="002C7685" w:rsidRDefault="006A3DCB" w:rsidP="00262E29">
            <w:pPr>
              <w:pStyle w:val="Sprechblasentext"/>
              <w:rPr>
                <w:lang w:val="de-DE"/>
              </w:rPr>
            </w:pPr>
          </w:p>
        </w:tc>
        <w:tc>
          <w:tcPr>
            <w:tcW w:w="283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CDD0555" w14:textId="6FEF4A36" w:rsidR="006A3DCB" w:rsidRPr="00EA1FD6" w:rsidRDefault="006A3DCB" w:rsidP="00262E29">
            <w:pPr>
              <w:pStyle w:val="Sprechblasentext"/>
              <w:rPr>
                <w:rStyle w:val="Hyperlink"/>
              </w:rPr>
            </w:pPr>
          </w:p>
        </w:tc>
        <w:tc>
          <w:tcPr>
            <w:tcW w:w="1556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66225E33" w14:textId="77777777" w:rsidR="006A3DCB" w:rsidRPr="0089121A" w:rsidRDefault="006A3DCB" w:rsidP="00262E29">
            <w:pPr>
              <w:pStyle w:val="Sprechblasentext"/>
            </w:pPr>
          </w:p>
        </w:tc>
      </w:tr>
      <w:tr w:rsidR="00FA184E" w:rsidRPr="0089121A" w14:paraId="471A3390" w14:textId="77777777" w:rsidTr="00891650">
        <w:trPr>
          <w:trHeight w:hRule="exact" w:val="227"/>
        </w:trPr>
        <w:tc>
          <w:tcPr>
            <w:tcW w:w="1842" w:type="dxa"/>
            <w:vAlign w:val="center"/>
          </w:tcPr>
          <w:p w14:paraId="23540E85" w14:textId="35F2BF46" w:rsidR="00FA184E" w:rsidRDefault="00FA184E" w:rsidP="004E3291">
            <w:pPr>
              <w:pStyle w:val="Sprechblasentext"/>
              <w:rPr>
                <w:lang w:val="de-DE"/>
              </w:rPr>
            </w:pPr>
          </w:p>
        </w:tc>
        <w:tc>
          <w:tcPr>
            <w:tcW w:w="3260" w:type="dxa"/>
            <w:vAlign w:val="center"/>
          </w:tcPr>
          <w:p w14:paraId="6ABDD2C4" w14:textId="74EFFE11" w:rsidR="00FA184E" w:rsidRDefault="00FA184E" w:rsidP="004E3291">
            <w:pPr>
              <w:pStyle w:val="Sprechblasentext"/>
              <w:rPr>
                <w:lang w:val="de-DE"/>
              </w:rPr>
            </w:pPr>
          </w:p>
        </w:tc>
        <w:tc>
          <w:tcPr>
            <w:tcW w:w="2835" w:type="dxa"/>
            <w:vAlign w:val="center"/>
          </w:tcPr>
          <w:p w14:paraId="0F4B89DD" w14:textId="0798332D" w:rsidR="00FA184E" w:rsidRPr="0061010F" w:rsidRDefault="00FA184E" w:rsidP="004E3291">
            <w:pPr>
              <w:pStyle w:val="Sprechblasentext"/>
              <w:rPr>
                <w:rStyle w:val="Hyperlink"/>
              </w:rPr>
            </w:pPr>
          </w:p>
        </w:tc>
        <w:tc>
          <w:tcPr>
            <w:tcW w:w="1556" w:type="dxa"/>
            <w:vAlign w:val="center"/>
          </w:tcPr>
          <w:p w14:paraId="5FF4A2E6" w14:textId="77777777" w:rsidR="00FA184E" w:rsidRPr="0089121A" w:rsidRDefault="00FA184E" w:rsidP="004E3291">
            <w:pPr>
              <w:pStyle w:val="Sprechblasentext"/>
            </w:pPr>
          </w:p>
        </w:tc>
      </w:tr>
      <w:tr w:rsidR="00FA184E" w:rsidRPr="0089121A" w14:paraId="5FA4CA4F" w14:textId="77777777" w:rsidTr="00891650">
        <w:trPr>
          <w:trHeight w:hRule="exact" w:val="227"/>
        </w:trPr>
        <w:tc>
          <w:tcPr>
            <w:tcW w:w="1842" w:type="dxa"/>
            <w:vAlign w:val="center"/>
          </w:tcPr>
          <w:p w14:paraId="5338E544" w14:textId="41363BCA" w:rsidR="00FA184E" w:rsidRDefault="00FA184E" w:rsidP="004E3291">
            <w:pPr>
              <w:pStyle w:val="Sprechblasentext"/>
              <w:rPr>
                <w:lang w:val="de-DE"/>
              </w:rPr>
            </w:pPr>
          </w:p>
        </w:tc>
        <w:tc>
          <w:tcPr>
            <w:tcW w:w="3260" w:type="dxa"/>
            <w:vAlign w:val="center"/>
          </w:tcPr>
          <w:p w14:paraId="48C04642" w14:textId="7A08DDE9" w:rsidR="00FA184E" w:rsidRDefault="00FA184E" w:rsidP="004E3291">
            <w:pPr>
              <w:pStyle w:val="Sprechblasentext"/>
              <w:rPr>
                <w:lang w:val="de-DE"/>
              </w:rPr>
            </w:pPr>
          </w:p>
        </w:tc>
        <w:tc>
          <w:tcPr>
            <w:tcW w:w="2835" w:type="dxa"/>
            <w:vAlign w:val="center"/>
          </w:tcPr>
          <w:p w14:paraId="135422AD" w14:textId="3CA0A5E4" w:rsidR="00FA184E" w:rsidRPr="0061010F" w:rsidRDefault="00FA184E" w:rsidP="004E3291">
            <w:pPr>
              <w:pStyle w:val="Sprechblasentext"/>
              <w:rPr>
                <w:rStyle w:val="Hyperlink"/>
              </w:rPr>
            </w:pPr>
          </w:p>
        </w:tc>
        <w:tc>
          <w:tcPr>
            <w:tcW w:w="1556" w:type="dxa"/>
            <w:vAlign w:val="center"/>
          </w:tcPr>
          <w:p w14:paraId="1DC31261" w14:textId="77777777" w:rsidR="00FA184E" w:rsidRPr="0089121A" w:rsidRDefault="00FA184E" w:rsidP="004E3291">
            <w:pPr>
              <w:pStyle w:val="Sprechblasentext"/>
            </w:pPr>
          </w:p>
        </w:tc>
      </w:tr>
    </w:tbl>
    <w:p w14:paraId="67DB0A62" w14:textId="77777777" w:rsidR="0053499A" w:rsidRDefault="0053499A" w:rsidP="0053499A">
      <w:pPr>
        <w:rPr>
          <w:rFonts w:cs="Tahoma"/>
          <w:sz w:val="16"/>
          <w:szCs w:val="16"/>
        </w:rPr>
      </w:pPr>
    </w:p>
    <w:p w14:paraId="560B31A2" w14:textId="77777777" w:rsidR="00AD77EF" w:rsidRPr="00AE63CF" w:rsidRDefault="00AD77EF" w:rsidP="0053499A">
      <w:pPr>
        <w:rPr>
          <w:rFonts w:cs="Tahoma"/>
          <w:sz w:val="16"/>
          <w:szCs w:val="16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01"/>
        <w:gridCol w:w="8505"/>
      </w:tblGrid>
      <w:tr w:rsidR="0053499A" w14:paraId="67DB0A65" w14:textId="77777777" w:rsidTr="00941DDF">
        <w:tc>
          <w:tcPr>
            <w:tcW w:w="1101" w:type="dxa"/>
            <w:shd w:val="clear" w:color="auto" w:fill="FFFFFF"/>
          </w:tcPr>
          <w:p w14:paraId="67DB0A63" w14:textId="77777777" w:rsidR="0053499A" w:rsidRDefault="0053499A" w:rsidP="00941DDF">
            <w:pPr>
              <w:pStyle w:val="Sprechblasentex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Termin:</w:t>
            </w:r>
          </w:p>
        </w:tc>
        <w:tc>
          <w:tcPr>
            <w:tcW w:w="8505" w:type="dxa"/>
            <w:shd w:val="clear" w:color="auto" w:fill="FFFFFF"/>
          </w:tcPr>
          <w:p w14:paraId="67DB0A64" w14:textId="68A7386F" w:rsidR="0053499A" w:rsidRPr="00525BF4" w:rsidRDefault="00891650" w:rsidP="00941DDF">
            <w:pPr>
              <w:pStyle w:val="Sprechblasentext"/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de-DE"/>
              </w:rPr>
              <w:t>Xxx</w:t>
            </w:r>
            <w:proofErr w:type="spellEnd"/>
          </w:p>
        </w:tc>
      </w:tr>
      <w:tr w:rsidR="0053499A" w14:paraId="67DB0A68" w14:textId="77777777" w:rsidTr="00941DDF">
        <w:tc>
          <w:tcPr>
            <w:tcW w:w="1101" w:type="dxa"/>
            <w:shd w:val="clear" w:color="auto" w:fill="FFFFFF"/>
          </w:tcPr>
          <w:p w14:paraId="67DB0A66" w14:textId="77777777" w:rsidR="0053499A" w:rsidRDefault="0053499A" w:rsidP="00941DDF">
            <w:pPr>
              <w:pStyle w:val="Sprechblasentex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Zeit:</w:t>
            </w:r>
          </w:p>
        </w:tc>
        <w:tc>
          <w:tcPr>
            <w:tcW w:w="8505" w:type="dxa"/>
            <w:shd w:val="clear" w:color="auto" w:fill="FFFFFF"/>
          </w:tcPr>
          <w:p w14:paraId="67DB0A67" w14:textId="5D5069D0" w:rsidR="0053499A" w:rsidRPr="00525BF4" w:rsidRDefault="00891650" w:rsidP="00941DDF">
            <w:pPr>
              <w:pStyle w:val="Sprechblasentext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xxx</w:t>
            </w:r>
            <w:r w:rsidR="00DB77B4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</w:tr>
      <w:tr w:rsidR="0053499A" w14:paraId="67DB0A6B" w14:textId="77777777" w:rsidTr="00941DDF">
        <w:tc>
          <w:tcPr>
            <w:tcW w:w="1101" w:type="dxa"/>
            <w:shd w:val="clear" w:color="auto" w:fill="FFFFFF"/>
          </w:tcPr>
          <w:p w14:paraId="67DB0A69" w14:textId="77777777" w:rsidR="0053499A" w:rsidRDefault="0053499A" w:rsidP="00941DDF">
            <w:pPr>
              <w:pStyle w:val="Sprechblasentex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Ort:</w:t>
            </w:r>
          </w:p>
        </w:tc>
        <w:tc>
          <w:tcPr>
            <w:tcW w:w="8505" w:type="dxa"/>
            <w:shd w:val="clear" w:color="auto" w:fill="FFFFFF"/>
          </w:tcPr>
          <w:p w14:paraId="67DB0A6A" w14:textId="14744751" w:rsidR="0053499A" w:rsidRPr="0067379F" w:rsidRDefault="00891650" w:rsidP="000C726D">
            <w:pPr>
              <w:pStyle w:val="Sprechblasentext"/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xxx</w:t>
            </w:r>
            <w:r w:rsidR="000C726D" w:rsidRPr="000C726D">
              <w:rPr>
                <w:sz w:val="20"/>
                <w:szCs w:val="20"/>
                <w:lang w:val="de-DE"/>
              </w:rPr>
              <w:t xml:space="preserve"> </w:t>
            </w:r>
          </w:p>
        </w:tc>
      </w:tr>
    </w:tbl>
    <w:p w14:paraId="67DB0A6C" w14:textId="77777777" w:rsidR="0053499A" w:rsidRDefault="0053499A" w:rsidP="0073445E"/>
    <w:p w14:paraId="02CCF4E4" w14:textId="77777777" w:rsidR="00C8087D" w:rsidRDefault="00C8087D" w:rsidP="0073445E"/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53499A" w:rsidRPr="00902870" w14:paraId="67DB0A70" w14:textId="77777777" w:rsidTr="00C87E4A">
        <w:tc>
          <w:tcPr>
            <w:tcW w:w="9606" w:type="dxa"/>
            <w:shd w:val="clear" w:color="auto" w:fill="FFFFFF"/>
          </w:tcPr>
          <w:p w14:paraId="67DB0A6E" w14:textId="069AB7FF" w:rsidR="0053499A" w:rsidRPr="00827494" w:rsidRDefault="0053499A" w:rsidP="00941DDF">
            <w:pPr>
              <w:rPr>
                <w:b/>
                <w:bCs/>
                <w:u w:val="single"/>
              </w:rPr>
            </w:pPr>
            <w:r w:rsidRPr="00827494">
              <w:rPr>
                <w:rFonts w:cs="Tahoma"/>
                <w:b/>
                <w:u w:val="single"/>
              </w:rPr>
              <w:t>Traktanden</w:t>
            </w:r>
            <w:r w:rsidR="00891650">
              <w:rPr>
                <w:rFonts w:cs="Tahoma"/>
                <w:b/>
                <w:u w:val="single"/>
              </w:rPr>
              <w:t xml:space="preserve"> </w:t>
            </w:r>
          </w:p>
          <w:p w14:paraId="5FC8C44E" w14:textId="77777777" w:rsidR="0053499A" w:rsidRDefault="0053499A" w:rsidP="00941DDF">
            <w:pPr>
              <w:rPr>
                <w:rFonts w:cs="Tahoma"/>
                <w:b/>
              </w:rPr>
            </w:pPr>
          </w:p>
          <w:tbl>
            <w:tblPr>
              <w:tblW w:w="9290" w:type="dxa"/>
              <w:tblLayout w:type="fixed"/>
              <w:tblLook w:val="01E0" w:firstRow="1" w:lastRow="1" w:firstColumn="1" w:lastColumn="1" w:noHBand="0" w:noVBand="0"/>
            </w:tblPr>
            <w:tblGrid>
              <w:gridCol w:w="1442"/>
              <w:gridCol w:w="6406"/>
              <w:gridCol w:w="1442"/>
            </w:tblGrid>
            <w:tr w:rsidR="00C87E4A" w:rsidRPr="002726AA" w14:paraId="23EEF1F6" w14:textId="77777777" w:rsidTr="00D01EFA">
              <w:tc>
                <w:tcPr>
                  <w:tcW w:w="7848" w:type="dxa"/>
                  <w:gridSpan w:val="2"/>
                  <w:shd w:val="clear" w:color="auto" w:fill="auto"/>
                </w:tcPr>
                <w:p w14:paraId="341FC1C6" w14:textId="26589AC0" w:rsidR="00C87E4A" w:rsidRPr="002726AA" w:rsidRDefault="00891650" w:rsidP="00C87E4A">
                  <w:pPr>
                    <w:numPr>
                      <w:ilvl w:val="0"/>
                      <w:numId w:val="34"/>
                    </w:numPr>
                    <w:tabs>
                      <w:tab w:val="left" w:pos="426"/>
                    </w:tabs>
                    <w:spacing w:before="120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xxx</w:t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14:paraId="41598FD0" w14:textId="01C5D217" w:rsidR="00C87E4A" w:rsidRPr="00DB77B4" w:rsidRDefault="00F03273" w:rsidP="00C87E4A">
                  <w:pPr>
                    <w:spacing w:before="12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</w:t>
                  </w:r>
                  <w:r w:rsidR="00C87E4A" w:rsidRPr="00DB77B4">
                    <w:rPr>
                      <w:b/>
                      <w:bCs/>
                    </w:rPr>
                    <w:t>’</w:t>
                  </w:r>
                </w:p>
              </w:tc>
            </w:tr>
            <w:tr w:rsidR="00C87E4A" w:rsidRPr="00666527" w14:paraId="7A211615" w14:textId="77777777" w:rsidTr="00D01EFA">
              <w:trPr>
                <w:trHeight w:val="642"/>
              </w:trPr>
              <w:tc>
                <w:tcPr>
                  <w:tcW w:w="7848" w:type="dxa"/>
                  <w:gridSpan w:val="2"/>
                  <w:shd w:val="clear" w:color="auto" w:fill="auto"/>
                </w:tcPr>
                <w:p w14:paraId="460B0E26" w14:textId="099A3767" w:rsidR="00C87E4A" w:rsidRDefault="00891650" w:rsidP="00891650">
                  <w:pPr>
                    <w:pStyle w:val="WPAufzhlung10pt"/>
                    <w:numPr>
                      <w:ilvl w:val="0"/>
                      <w:numId w:val="39"/>
                    </w:numPr>
                  </w:pPr>
                  <w:r>
                    <w:t>xxx</w:t>
                  </w:r>
                </w:p>
                <w:p w14:paraId="312A9C2D" w14:textId="638B3BD0" w:rsidR="00C87E4A" w:rsidRDefault="00891650" w:rsidP="00891650">
                  <w:pPr>
                    <w:pStyle w:val="WPAufzhlung10pt"/>
                    <w:numPr>
                      <w:ilvl w:val="0"/>
                      <w:numId w:val="39"/>
                    </w:numPr>
                  </w:pPr>
                  <w:r>
                    <w:t>xxx</w:t>
                  </w:r>
                </w:p>
                <w:p w14:paraId="4AB6320E" w14:textId="52014B26" w:rsidR="00C87E4A" w:rsidRPr="00666527" w:rsidRDefault="00891650" w:rsidP="00891650">
                  <w:pPr>
                    <w:pStyle w:val="WPAufzhlung10pt"/>
                    <w:numPr>
                      <w:ilvl w:val="0"/>
                      <w:numId w:val="39"/>
                    </w:numPr>
                  </w:pPr>
                  <w:r>
                    <w:t>xxx</w:t>
                  </w:r>
                  <w:r w:rsidR="00F03273">
                    <w:br/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14:paraId="4AAB1668" w14:textId="6EFC77B4" w:rsidR="00C87E4A" w:rsidRPr="00666527" w:rsidRDefault="00C87E4A" w:rsidP="00C87E4A">
                  <w:pPr>
                    <w:spacing w:line="260" w:lineRule="atLeast"/>
                    <w:jc w:val="center"/>
                  </w:pPr>
                </w:p>
                <w:p w14:paraId="066E3F79" w14:textId="5D044207" w:rsidR="00C87E4A" w:rsidRDefault="00C87E4A" w:rsidP="00C87E4A">
                  <w:pPr>
                    <w:jc w:val="center"/>
                  </w:pPr>
                </w:p>
                <w:p w14:paraId="4E85B296" w14:textId="6CB0E680" w:rsidR="00C87E4A" w:rsidRPr="002726AA" w:rsidRDefault="00C87E4A" w:rsidP="00C87E4A">
                  <w:pPr>
                    <w:jc w:val="center"/>
                  </w:pPr>
                </w:p>
              </w:tc>
            </w:tr>
            <w:tr w:rsidR="00C87E4A" w:rsidRPr="00C811FB" w14:paraId="3115CB69" w14:textId="77777777" w:rsidTr="00D01EFA">
              <w:tc>
                <w:tcPr>
                  <w:tcW w:w="7848" w:type="dxa"/>
                  <w:gridSpan w:val="2"/>
                  <w:shd w:val="clear" w:color="auto" w:fill="auto"/>
                </w:tcPr>
                <w:p w14:paraId="62590B8D" w14:textId="6541FDB9" w:rsidR="00C87E4A" w:rsidRPr="002726AA" w:rsidRDefault="00891650" w:rsidP="00C87E4A">
                  <w:pPr>
                    <w:numPr>
                      <w:ilvl w:val="0"/>
                      <w:numId w:val="34"/>
                    </w:numPr>
                    <w:spacing w:before="120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xxx</w:t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14:paraId="0D1D1E08" w14:textId="635A2A9D" w:rsidR="00C87E4A" w:rsidRPr="00DB77B4" w:rsidRDefault="00F03273" w:rsidP="00C87E4A">
                  <w:pPr>
                    <w:spacing w:before="12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30</w:t>
                  </w:r>
                  <w:r w:rsidR="00C87E4A" w:rsidRPr="00DB77B4">
                    <w:rPr>
                      <w:b/>
                      <w:bCs/>
                    </w:rPr>
                    <w:t>’</w:t>
                  </w:r>
                </w:p>
              </w:tc>
            </w:tr>
            <w:tr w:rsidR="00C87E4A" w:rsidRPr="00C811FB" w14:paraId="2E006772" w14:textId="77777777" w:rsidTr="00D01EFA">
              <w:tc>
                <w:tcPr>
                  <w:tcW w:w="7848" w:type="dxa"/>
                  <w:gridSpan w:val="2"/>
                  <w:shd w:val="clear" w:color="auto" w:fill="auto"/>
                </w:tcPr>
                <w:p w14:paraId="1C875262" w14:textId="77777777" w:rsidR="00891650" w:rsidRDefault="00891650" w:rsidP="00891650">
                  <w:pPr>
                    <w:pStyle w:val="WPAufzhlung10pt"/>
                    <w:numPr>
                      <w:ilvl w:val="0"/>
                      <w:numId w:val="39"/>
                    </w:numPr>
                  </w:pPr>
                  <w:r>
                    <w:t>xxx</w:t>
                  </w:r>
                </w:p>
                <w:p w14:paraId="0E703865" w14:textId="77777777" w:rsidR="00891650" w:rsidRDefault="00891650" w:rsidP="00891650">
                  <w:pPr>
                    <w:pStyle w:val="WPAufzhlung10pt"/>
                    <w:numPr>
                      <w:ilvl w:val="0"/>
                      <w:numId w:val="39"/>
                    </w:numPr>
                  </w:pPr>
                  <w:r>
                    <w:t>xxx</w:t>
                  </w:r>
                </w:p>
                <w:p w14:paraId="352CB6E1" w14:textId="3343FB02" w:rsidR="00C87E4A" w:rsidRPr="00EA071E" w:rsidRDefault="00891650" w:rsidP="00891650">
                  <w:pPr>
                    <w:pStyle w:val="WPAufzhlung10pt"/>
                    <w:numPr>
                      <w:ilvl w:val="0"/>
                      <w:numId w:val="39"/>
                    </w:numPr>
                  </w:pPr>
                  <w:r>
                    <w:t>xxx</w:t>
                  </w:r>
                  <w:r w:rsidR="00F03273">
                    <w:br/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14:paraId="0F70A8E9" w14:textId="367A5693" w:rsidR="00C87E4A" w:rsidRPr="00D93BF6" w:rsidRDefault="00C87E4A" w:rsidP="00C87E4A">
                  <w:pPr>
                    <w:spacing w:line="260" w:lineRule="atLeast"/>
                    <w:jc w:val="center"/>
                  </w:pPr>
                </w:p>
                <w:p w14:paraId="700CBDF2" w14:textId="7A398678" w:rsidR="00C87E4A" w:rsidRDefault="00C87E4A" w:rsidP="00C87E4A">
                  <w:pPr>
                    <w:spacing w:line="260" w:lineRule="atLeast"/>
                    <w:jc w:val="center"/>
                  </w:pPr>
                </w:p>
                <w:p w14:paraId="33DFDBCF" w14:textId="781A2507" w:rsidR="00C87E4A" w:rsidRPr="00D93BF6" w:rsidRDefault="00C87E4A" w:rsidP="00C87E4A">
                  <w:pPr>
                    <w:spacing w:line="260" w:lineRule="atLeast"/>
                    <w:jc w:val="center"/>
                  </w:pPr>
                </w:p>
              </w:tc>
            </w:tr>
            <w:tr w:rsidR="00C87E4A" w:rsidRPr="00C811FB" w14:paraId="399EE4E1" w14:textId="77777777" w:rsidTr="00D01EFA">
              <w:tc>
                <w:tcPr>
                  <w:tcW w:w="7848" w:type="dxa"/>
                  <w:gridSpan w:val="2"/>
                  <w:shd w:val="clear" w:color="auto" w:fill="auto"/>
                </w:tcPr>
                <w:p w14:paraId="608D52AF" w14:textId="1A309CA3" w:rsidR="00C87E4A" w:rsidRDefault="00891650" w:rsidP="00C87E4A">
                  <w:pPr>
                    <w:numPr>
                      <w:ilvl w:val="0"/>
                      <w:numId w:val="34"/>
                    </w:numPr>
                    <w:spacing w:before="120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xxx</w:t>
                  </w:r>
                </w:p>
                <w:p w14:paraId="5F77FFFD" w14:textId="77777777" w:rsidR="00891650" w:rsidRDefault="00891650" w:rsidP="00891650">
                  <w:pPr>
                    <w:pStyle w:val="WPAufzhlung10pt"/>
                    <w:numPr>
                      <w:ilvl w:val="0"/>
                      <w:numId w:val="39"/>
                    </w:numPr>
                  </w:pPr>
                  <w:r>
                    <w:t>xxx</w:t>
                  </w:r>
                </w:p>
                <w:p w14:paraId="19A46A33" w14:textId="77777777" w:rsidR="00891650" w:rsidRDefault="00891650" w:rsidP="00891650">
                  <w:pPr>
                    <w:pStyle w:val="WPAufzhlung10pt"/>
                    <w:numPr>
                      <w:ilvl w:val="0"/>
                      <w:numId w:val="39"/>
                    </w:numPr>
                  </w:pPr>
                  <w:r>
                    <w:t>xxx</w:t>
                  </w:r>
                </w:p>
                <w:p w14:paraId="49EA2264" w14:textId="3D45A126" w:rsidR="00C87E4A" w:rsidRDefault="00891650" w:rsidP="00956A6A">
                  <w:pPr>
                    <w:pStyle w:val="WPAufzhlung10pt"/>
                    <w:numPr>
                      <w:ilvl w:val="0"/>
                      <w:numId w:val="39"/>
                    </w:numPr>
                  </w:pPr>
                  <w:r>
                    <w:t xml:space="preserve">xxx </w:t>
                  </w:r>
                  <w:r w:rsidR="00F03273">
                    <w:br/>
                  </w:r>
                </w:p>
                <w:p w14:paraId="36362C7F" w14:textId="09BF319E" w:rsidR="00C87E4A" w:rsidRPr="002726AA" w:rsidRDefault="00C8087D" w:rsidP="00C87E4A">
                  <w:pPr>
                    <w:numPr>
                      <w:ilvl w:val="0"/>
                      <w:numId w:val="34"/>
                    </w:numPr>
                    <w:spacing w:before="120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Weiteres Vorgehe</w:t>
                  </w:r>
                  <w:r w:rsidR="00F03273">
                    <w:rPr>
                      <w:b/>
                      <w:bCs/>
                      <w:sz w:val="22"/>
                    </w:rPr>
                    <w:t>n</w:t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14:paraId="5755D9A1" w14:textId="48BE4332" w:rsidR="00C87E4A" w:rsidRPr="00DB77B4" w:rsidRDefault="00643C54" w:rsidP="00C87E4A">
                  <w:pPr>
                    <w:spacing w:before="12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</w:t>
                  </w:r>
                  <w:r w:rsidR="00C87E4A" w:rsidRPr="00DB77B4">
                    <w:rPr>
                      <w:b/>
                      <w:bCs/>
                    </w:rPr>
                    <w:t>’</w:t>
                  </w:r>
                </w:p>
                <w:p w14:paraId="138AD8FF" w14:textId="627A644F" w:rsidR="00C87E4A" w:rsidRPr="00666527" w:rsidRDefault="00C87E4A" w:rsidP="00C87E4A">
                  <w:pPr>
                    <w:spacing w:line="260" w:lineRule="atLeast"/>
                    <w:jc w:val="center"/>
                  </w:pPr>
                </w:p>
                <w:p w14:paraId="0E09B5BA" w14:textId="053D5EF0" w:rsidR="00C87E4A" w:rsidRDefault="00C87E4A" w:rsidP="00C87E4A">
                  <w:pPr>
                    <w:spacing w:line="260" w:lineRule="atLeast"/>
                    <w:jc w:val="center"/>
                  </w:pPr>
                </w:p>
                <w:p w14:paraId="258D5266" w14:textId="4869466A" w:rsidR="00C87E4A" w:rsidRPr="00DB77B4" w:rsidRDefault="00643C54" w:rsidP="00C87E4A">
                  <w:pPr>
                    <w:spacing w:before="12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F03273">
                    <w:rPr>
                      <w:b/>
                      <w:bCs/>
                    </w:rPr>
                    <w:t>0</w:t>
                  </w:r>
                  <w:r w:rsidR="00C87E4A" w:rsidRPr="00DB77B4">
                    <w:rPr>
                      <w:b/>
                      <w:bCs/>
                    </w:rPr>
                    <w:t>’</w:t>
                  </w:r>
                </w:p>
              </w:tc>
            </w:tr>
            <w:tr w:rsidR="00C87E4A" w:rsidRPr="00C811FB" w14:paraId="4CE92ACD" w14:textId="77777777" w:rsidTr="00D01EFA">
              <w:tc>
                <w:tcPr>
                  <w:tcW w:w="7848" w:type="dxa"/>
                  <w:gridSpan w:val="2"/>
                  <w:shd w:val="clear" w:color="auto" w:fill="auto"/>
                </w:tcPr>
                <w:p w14:paraId="0747DB43" w14:textId="5768D0A4" w:rsidR="00891650" w:rsidRDefault="00F03273" w:rsidP="00891650">
                  <w:pPr>
                    <w:pStyle w:val="WPAufzhlung10pt"/>
                    <w:numPr>
                      <w:ilvl w:val="0"/>
                      <w:numId w:val="39"/>
                    </w:numPr>
                  </w:pPr>
                  <w:r>
                    <w:t>Offen Punkte</w:t>
                  </w:r>
                </w:p>
                <w:p w14:paraId="0A1EEA16" w14:textId="06DF3D77" w:rsidR="00C87E4A" w:rsidRPr="00EA071E" w:rsidRDefault="00F03273" w:rsidP="00F03273">
                  <w:pPr>
                    <w:pStyle w:val="WPAufzhlung10pt"/>
                    <w:numPr>
                      <w:ilvl w:val="0"/>
                      <w:numId w:val="39"/>
                    </w:numPr>
                  </w:pPr>
                  <w:r>
                    <w:t>Nächste Termine</w:t>
                  </w:r>
                  <w:r>
                    <w:br/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14:paraId="071881A1" w14:textId="2B616742" w:rsidR="00C87E4A" w:rsidRPr="002726AA" w:rsidRDefault="00C87E4A" w:rsidP="00C87E4A">
                  <w:pPr>
                    <w:spacing w:line="260" w:lineRule="atLeast"/>
                    <w:jc w:val="center"/>
                    <w:rPr>
                      <w:sz w:val="18"/>
                      <w:szCs w:val="18"/>
                    </w:rPr>
                  </w:pPr>
                </w:p>
                <w:p w14:paraId="7DE4C868" w14:textId="40773485" w:rsidR="00C87E4A" w:rsidRPr="002726AA" w:rsidRDefault="00C87E4A" w:rsidP="00C87E4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87E4A" w:rsidRPr="00C811FB" w14:paraId="17D28782" w14:textId="77777777" w:rsidTr="00D01EFA">
              <w:tc>
                <w:tcPr>
                  <w:tcW w:w="7848" w:type="dxa"/>
                  <w:gridSpan w:val="2"/>
                  <w:shd w:val="clear" w:color="auto" w:fill="auto"/>
                </w:tcPr>
                <w:p w14:paraId="281BDF67" w14:textId="07D9D295" w:rsidR="00C87E4A" w:rsidRPr="002726AA" w:rsidRDefault="00C8087D" w:rsidP="00C87E4A">
                  <w:pPr>
                    <w:numPr>
                      <w:ilvl w:val="0"/>
                      <w:numId w:val="34"/>
                    </w:numPr>
                    <w:spacing w:before="120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Varia</w:t>
                  </w:r>
                </w:p>
              </w:tc>
              <w:tc>
                <w:tcPr>
                  <w:tcW w:w="1442" w:type="dxa"/>
                  <w:shd w:val="clear" w:color="auto" w:fill="auto"/>
                </w:tcPr>
                <w:p w14:paraId="50563F98" w14:textId="77777777" w:rsidR="00C87E4A" w:rsidRPr="00DB77B4" w:rsidRDefault="00C87E4A" w:rsidP="00C87E4A">
                  <w:pPr>
                    <w:spacing w:before="120"/>
                    <w:jc w:val="center"/>
                    <w:rPr>
                      <w:b/>
                      <w:bCs/>
                    </w:rPr>
                  </w:pPr>
                  <w:r w:rsidRPr="00DB77B4">
                    <w:rPr>
                      <w:b/>
                      <w:bCs/>
                    </w:rPr>
                    <w:t>5’</w:t>
                  </w:r>
                </w:p>
              </w:tc>
            </w:tr>
            <w:tr w:rsidR="00C87E4A" w:rsidRPr="00C811FB" w14:paraId="76A4A13F" w14:textId="77777777" w:rsidTr="00D01EFA">
              <w:tc>
                <w:tcPr>
                  <w:tcW w:w="7848" w:type="dxa"/>
                  <w:gridSpan w:val="2"/>
                  <w:shd w:val="clear" w:color="auto" w:fill="auto"/>
                </w:tcPr>
                <w:p w14:paraId="02A53F2D" w14:textId="62AF4BB3" w:rsidR="00C87E4A" w:rsidRDefault="009A2E0B" w:rsidP="00891650">
                  <w:pPr>
                    <w:pStyle w:val="WPAufzhlung10pt"/>
                    <w:numPr>
                      <w:ilvl w:val="0"/>
                      <w:numId w:val="39"/>
                    </w:numPr>
                  </w:pPr>
                  <w:r>
                    <w:t>xxx</w:t>
                  </w:r>
                </w:p>
                <w:p w14:paraId="187556A0" w14:textId="4F189386" w:rsidR="00C87E4A" w:rsidRDefault="009A2E0B" w:rsidP="00891650">
                  <w:pPr>
                    <w:pStyle w:val="WPAufzhlung10pt"/>
                    <w:numPr>
                      <w:ilvl w:val="0"/>
                      <w:numId w:val="39"/>
                    </w:numPr>
                  </w:pPr>
                  <w:r>
                    <w:t>xxx</w:t>
                  </w:r>
                </w:p>
                <w:p w14:paraId="6888F138" w14:textId="77777777" w:rsidR="00C87E4A" w:rsidRPr="00EA071E" w:rsidRDefault="00C87E4A" w:rsidP="00C87E4A">
                  <w:pPr>
                    <w:pStyle w:val="WPAufzhlung10pt"/>
                    <w:numPr>
                      <w:ilvl w:val="0"/>
                      <w:numId w:val="0"/>
                    </w:numPr>
                    <w:ind w:left="360"/>
                  </w:pPr>
                </w:p>
              </w:tc>
              <w:tc>
                <w:tcPr>
                  <w:tcW w:w="1442" w:type="dxa"/>
                  <w:shd w:val="clear" w:color="auto" w:fill="auto"/>
                </w:tcPr>
                <w:p w14:paraId="689AF1EB" w14:textId="1F3C0290" w:rsidR="00C87E4A" w:rsidRDefault="00C87E4A" w:rsidP="00C87E4A">
                  <w:pPr>
                    <w:spacing w:line="260" w:lineRule="atLeast"/>
                    <w:jc w:val="center"/>
                  </w:pPr>
                </w:p>
                <w:p w14:paraId="1B3FB8E3" w14:textId="62722981" w:rsidR="00C87E4A" w:rsidRPr="00025232" w:rsidRDefault="00C87E4A" w:rsidP="00C87E4A">
                  <w:pPr>
                    <w:spacing w:line="260" w:lineRule="atLeast"/>
                    <w:jc w:val="center"/>
                  </w:pPr>
                </w:p>
              </w:tc>
            </w:tr>
            <w:tr w:rsidR="00C87E4A" w:rsidRPr="00C811FB" w14:paraId="16A70AEB" w14:textId="77777777" w:rsidTr="00D01EFA">
              <w:trPr>
                <w:gridAfter w:val="2"/>
                <w:wAfter w:w="7848" w:type="dxa"/>
              </w:trPr>
              <w:tc>
                <w:tcPr>
                  <w:tcW w:w="1442" w:type="dxa"/>
                  <w:shd w:val="clear" w:color="auto" w:fill="auto"/>
                </w:tcPr>
                <w:p w14:paraId="24CAE45A" w14:textId="77777777" w:rsidR="00C87E4A" w:rsidRPr="00025232" w:rsidRDefault="00C87E4A" w:rsidP="00C87E4A">
                  <w:pPr>
                    <w:spacing w:line="260" w:lineRule="atLeast"/>
                    <w:jc w:val="center"/>
                  </w:pPr>
                </w:p>
              </w:tc>
            </w:tr>
          </w:tbl>
          <w:p w14:paraId="67DB0A6F" w14:textId="77777777" w:rsidR="00C87E4A" w:rsidRPr="00902870" w:rsidRDefault="00C87E4A" w:rsidP="00891650">
            <w:pPr>
              <w:pStyle w:val="WPAufzhlung10pt"/>
              <w:numPr>
                <w:ilvl w:val="0"/>
                <w:numId w:val="0"/>
              </w:numPr>
              <w:rPr>
                <w:rFonts w:cs="Tahoma"/>
                <w:b/>
              </w:rPr>
            </w:pPr>
          </w:p>
        </w:tc>
      </w:tr>
      <w:tr w:rsidR="00891650" w:rsidRPr="00902870" w14:paraId="268F4405" w14:textId="77777777" w:rsidTr="00C87E4A">
        <w:tc>
          <w:tcPr>
            <w:tcW w:w="9606" w:type="dxa"/>
            <w:shd w:val="clear" w:color="auto" w:fill="FFFFFF"/>
          </w:tcPr>
          <w:p w14:paraId="58E36464" w14:textId="77777777" w:rsidR="00891650" w:rsidRPr="00827494" w:rsidRDefault="00891650" w:rsidP="00941DDF">
            <w:pPr>
              <w:rPr>
                <w:rFonts w:cs="Tahoma"/>
                <w:b/>
                <w:u w:val="single"/>
              </w:rPr>
            </w:pPr>
          </w:p>
        </w:tc>
      </w:tr>
    </w:tbl>
    <w:p w14:paraId="67DB0A9C" w14:textId="420BEE1A" w:rsidR="008B5953" w:rsidRPr="0053499A" w:rsidRDefault="008B5953" w:rsidP="0053499A">
      <w:pPr>
        <w:pStyle w:val="Kopfzeile"/>
        <w:rPr>
          <w:rFonts w:cs="Tahoma"/>
          <w:b/>
          <w:bCs/>
          <w:i/>
        </w:rPr>
      </w:pPr>
    </w:p>
    <w:sectPr w:rsidR="008B5953" w:rsidRPr="0053499A" w:rsidSect="00E5455B">
      <w:headerReference w:type="default" r:id="rId13"/>
      <w:footerReference w:type="default" r:id="rId14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0EC4B" w14:textId="77777777" w:rsidR="00D650A0" w:rsidRDefault="00D650A0" w:rsidP="00E5455B">
      <w:r>
        <w:separator/>
      </w:r>
    </w:p>
  </w:endnote>
  <w:endnote w:type="continuationSeparator" w:id="0">
    <w:p w14:paraId="40AB9B2B" w14:textId="77777777" w:rsidR="00D650A0" w:rsidRDefault="00D650A0" w:rsidP="00E5455B">
      <w:r>
        <w:continuationSeparator/>
      </w:r>
    </w:p>
  </w:endnote>
  <w:endnote w:type="continuationNotice" w:id="1">
    <w:p w14:paraId="699707BF" w14:textId="77777777" w:rsidR="00D650A0" w:rsidRDefault="00D650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95F0" w14:textId="77777777" w:rsidR="00891650" w:rsidRPr="009010A3" w:rsidRDefault="00891650" w:rsidP="00891650">
    <w:pPr>
      <w:pStyle w:val="Kopfzeile"/>
      <w:rPr>
        <w:sz w:val="14"/>
        <w:szCs w:val="14"/>
      </w:rPr>
    </w:pPr>
    <w:bookmarkStart w:id="0" w:name="_Hlk150332385"/>
    <w:bookmarkStart w:id="1" w:name="_Hlk150332386"/>
  </w:p>
  <w:p w14:paraId="58F5991D" w14:textId="77777777" w:rsidR="006058CD" w:rsidRPr="003F432D" w:rsidRDefault="006058CD" w:rsidP="006058CD">
    <w:pPr>
      <w:pStyle w:val="Fuzeile"/>
      <w:pBdr>
        <w:bottom w:val="single" w:sz="4" w:space="1" w:color="auto"/>
      </w:pBdr>
      <w:jc w:val="center"/>
      <w:rPr>
        <w:rFonts w:ascii="Verdana" w:hAnsi="Verdana"/>
        <w:b/>
        <w:bCs/>
        <w:sz w:val="15"/>
        <w:szCs w:val="15"/>
      </w:rPr>
    </w:pPr>
    <w:bookmarkStart w:id="2" w:name="_Hlk150640285"/>
  </w:p>
  <w:bookmarkEnd w:id="2"/>
  <w:p w14:paraId="2B30D8EC" w14:textId="77777777" w:rsidR="006058CD" w:rsidRDefault="006058CD" w:rsidP="006058CD">
    <w:pPr>
      <w:pStyle w:val="Fuzeile"/>
      <w:jc w:val="center"/>
      <w:rPr>
        <w:rFonts w:ascii="Verdana" w:hAnsi="Verdana"/>
        <w:color w:val="A6A6A6" w:themeColor="background1" w:themeShade="A6"/>
        <w:sz w:val="18"/>
        <w:szCs w:val="18"/>
      </w:rPr>
    </w:pPr>
    <w:r w:rsidRPr="003F432D">
      <w:rPr>
        <w:rFonts w:ascii="Verdana" w:hAnsi="Verdana"/>
        <w:b/>
        <w:bCs/>
        <w:sz w:val="15"/>
        <w:szCs w:val="15"/>
      </w:rPr>
      <w:br/>
    </w:r>
    <w:bookmarkStart w:id="3" w:name="_Hlk150640276"/>
    <w:bookmarkStart w:id="4" w:name="_Hlk150640277"/>
    <w:r>
      <w:rPr>
        <w:rFonts w:ascii="Verdana" w:hAnsi="Verdana"/>
        <w:noProof/>
        <w:color w:val="808080"/>
        <w:sz w:val="18"/>
        <w:szCs w:val="18"/>
      </w:rPr>
      <w:drawing>
        <wp:inline distT="0" distB="0" distL="0" distR="0" wp14:anchorId="24CD9BC4" wp14:editId="7EDD6845">
          <wp:extent cx="971550" cy="374650"/>
          <wp:effectExtent l="0" t="0" r="0" b="6350"/>
          <wp:docPr id="787813233" name="Grafik 1" descr="Ein Bild, das Text, Schrift, Logo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7813233" name="Grafik 1" descr="Ein Bild, das Text, Schrift, Logo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FE9487" w14:textId="77777777" w:rsidR="006058CD" w:rsidRDefault="006058CD" w:rsidP="006058CD">
    <w:pPr>
      <w:pStyle w:val="Fuzeile"/>
      <w:jc w:val="center"/>
      <w:rPr>
        <w:rFonts w:ascii="Verdana" w:hAnsi="Verdana"/>
        <w:color w:val="A6A6A6" w:themeColor="background1" w:themeShade="A6"/>
        <w:sz w:val="18"/>
        <w:szCs w:val="18"/>
      </w:rPr>
    </w:pPr>
    <w:r w:rsidRPr="007C4BCC">
      <w:rPr>
        <w:rFonts w:ascii="Verdana" w:hAnsi="Verdana"/>
        <w:color w:val="A6A6A6" w:themeColor="background1" w:themeShade="A6"/>
        <w:sz w:val="18"/>
        <w:szCs w:val="18"/>
      </w:rPr>
      <w:t>Schulungsmenüs &amp; Beratungsbuffet für Logistikhungrige</w:t>
    </w:r>
  </w:p>
  <w:p w14:paraId="283D89AB" w14:textId="17D464CF" w:rsidR="006058CD" w:rsidRPr="00814CB0" w:rsidRDefault="006058CD" w:rsidP="006058CD">
    <w:pPr>
      <w:pStyle w:val="Fuzeile"/>
      <w:jc w:val="center"/>
      <w:rPr>
        <w:rFonts w:ascii="Verdana" w:hAnsi="Verdana"/>
        <w:color w:val="A6A6A6"/>
        <w:sz w:val="18"/>
        <w:szCs w:val="18"/>
      </w:rPr>
    </w:pPr>
    <w:r w:rsidRPr="007C4BCC">
      <w:rPr>
        <w:rFonts w:ascii="Verdana" w:hAnsi="Verdana"/>
        <w:color w:val="A6A6A6" w:themeColor="background1" w:themeShade="A6"/>
        <w:sz w:val="18"/>
        <w:szCs w:val="18"/>
      </w:rPr>
      <w:t xml:space="preserve">info@logistikkantine.ch - </w:t>
    </w:r>
    <w:r w:rsidRPr="006058CD">
      <w:rPr>
        <w:rFonts w:ascii="Verdana" w:eastAsiaTheme="minorEastAsia" w:hAnsi="Verdana"/>
        <w:color w:val="A6A6A6" w:themeColor="background1" w:themeShade="A6"/>
        <w:sz w:val="18"/>
        <w:szCs w:val="18"/>
      </w:rPr>
      <w:t>www.logistikkantine.ch</w:t>
    </w:r>
    <w:bookmarkEnd w:id="3"/>
    <w:bookmarkEnd w:id="4"/>
    <w:r>
      <w:rPr>
        <w:rFonts w:ascii="Verdana" w:eastAsiaTheme="minorEastAsia" w:hAnsi="Verdana"/>
        <w:color w:val="A6A6A6" w:themeColor="background1" w:themeShade="A6"/>
        <w:sz w:val="18"/>
        <w:szCs w:val="18"/>
      </w:rPr>
      <w:br/>
    </w:r>
  </w:p>
  <w:bookmarkEnd w:id="0"/>
  <w:bookmarkEnd w:id="1"/>
  <w:p w14:paraId="67DB0AA4" w14:textId="1ED78011" w:rsidR="00BD5191" w:rsidRDefault="00BD5191" w:rsidP="0073445E">
    <w:pPr>
      <w:pStyle w:val="WP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92E" w14:textId="77777777" w:rsidR="00D650A0" w:rsidRDefault="00D650A0" w:rsidP="00E5455B">
      <w:r>
        <w:separator/>
      </w:r>
    </w:p>
  </w:footnote>
  <w:footnote w:type="continuationSeparator" w:id="0">
    <w:p w14:paraId="7F9755F0" w14:textId="77777777" w:rsidR="00D650A0" w:rsidRDefault="00D650A0" w:rsidP="00E5455B">
      <w:r>
        <w:continuationSeparator/>
      </w:r>
    </w:p>
  </w:footnote>
  <w:footnote w:type="continuationNotice" w:id="1">
    <w:p w14:paraId="13DA3DCD" w14:textId="77777777" w:rsidR="00D650A0" w:rsidRDefault="00D650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0598" w14:textId="58385D8B" w:rsidR="00891650" w:rsidRDefault="00891650" w:rsidP="00F83DA5">
    <w:pPr>
      <w:widowControl w:val="0"/>
      <w:tabs>
        <w:tab w:val="right" w:pos="9498"/>
      </w:tabs>
      <w:rPr>
        <w:rFonts w:eastAsia="MS Mincho" w:cs="Tahoma"/>
        <w:sz w:val="14"/>
        <w:szCs w:val="14"/>
        <w:lang w:val="fr-CH" w:eastAsia="de-DE"/>
      </w:rPr>
    </w:pPr>
    <w:proofErr w:type="spellStart"/>
    <w:r>
      <w:rPr>
        <w:rFonts w:eastAsia="MS Mincho" w:cs="Tahoma"/>
        <w:sz w:val="14"/>
        <w:szCs w:val="14"/>
        <w:lang w:val="fr-CH" w:eastAsia="de-DE"/>
      </w:rPr>
      <w:t>Projektname</w:t>
    </w:r>
    <w:proofErr w:type="spellEnd"/>
    <w:r>
      <w:rPr>
        <w:rFonts w:eastAsia="MS Mincho" w:cs="Tahoma"/>
        <w:sz w:val="14"/>
        <w:szCs w:val="14"/>
        <w:lang w:val="fr-CH" w:eastAsia="de-DE"/>
      </w:rPr>
      <w:t> :</w:t>
    </w:r>
  </w:p>
  <w:p w14:paraId="0552F345" w14:textId="2136D32D" w:rsidR="000E0E76" w:rsidRPr="000E0E76" w:rsidRDefault="00891650" w:rsidP="00F83DA5">
    <w:pPr>
      <w:widowControl w:val="0"/>
      <w:tabs>
        <w:tab w:val="right" w:pos="9498"/>
      </w:tabs>
      <w:rPr>
        <w:rFonts w:eastAsia="MS Mincho" w:cs="Tahoma"/>
        <w:sz w:val="16"/>
        <w:szCs w:val="16"/>
        <w:lang w:val="fr-CH" w:eastAsia="de-DE"/>
      </w:rPr>
    </w:pPr>
    <w:proofErr w:type="spellStart"/>
    <w:r>
      <w:rPr>
        <w:rFonts w:eastAsia="MS Mincho" w:cs="Tahoma"/>
        <w:sz w:val="14"/>
        <w:szCs w:val="14"/>
        <w:lang w:val="fr-CH" w:eastAsia="de-DE"/>
      </w:rPr>
      <w:t>Kunde</w:t>
    </w:r>
    <w:proofErr w:type="spellEnd"/>
    <w:r>
      <w:rPr>
        <w:rFonts w:eastAsia="MS Mincho" w:cs="Tahoma"/>
        <w:sz w:val="14"/>
        <w:szCs w:val="14"/>
        <w:lang w:val="fr-CH" w:eastAsia="de-DE"/>
      </w:rPr>
      <w:t xml:space="preserve"> : </w:t>
    </w:r>
    <w:r w:rsidR="000E0E76" w:rsidRPr="000E0E76">
      <w:rPr>
        <w:rFonts w:eastAsia="MS Mincho" w:cs="Tahoma"/>
        <w:sz w:val="16"/>
        <w:szCs w:val="16"/>
        <w:lang w:val="fr-CH" w:eastAsia="de-DE"/>
      </w:rPr>
      <w:tab/>
    </w:r>
  </w:p>
  <w:p w14:paraId="57C462FF" w14:textId="77777777" w:rsidR="00891650" w:rsidRDefault="006A7596" w:rsidP="00891650">
    <w:pPr>
      <w:pStyle w:val="Kopfzeile"/>
      <w:rPr>
        <w:lang w:val="fr-CH"/>
      </w:rPr>
    </w:pPr>
    <w:r>
      <w:rPr>
        <w:lang w:val="fr-CH"/>
      </w:rPr>
      <w:tab/>
    </w:r>
    <w:r>
      <w:rPr>
        <w:lang w:val="fr-CH"/>
      </w:rPr>
      <w:tab/>
    </w:r>
  </w:p>
  <w:p w14:paraId="67DB0AA2" w14:textId="1C4D95E0" w:rsidR="0038153F" w:rsidRPr="00BB2175" w:rsidRDefault="00891650" w:rsidP="00891650">
    <w:pPr>
      <w:pStyle w:val="Kopfzeile"/>
      <w:rPr>
        <w:lang w:val="fr-CH"/>
      </w:rPr>
    </w:pPr>
    <w:r>
      <w:rPr>
        <w:lang w:val="fr-CH"/>
      </w:rPr>
      <w:t>___________________________________________________________________________________</w:t>
    </w:r>
    <w:r w:rsidR="00F73035">
      <w:rPr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pt;height:11pt" o:bullet="t">
        <v:imagedata r:id="rId1" o:title=""/>
      </v:shape>
    </w:pict>
  </w:numPicBullet>
  <w:numPicBullet w:numPicBulletId="1">
    <w:pict>
      <v:shape id="_x0000_i1078" type="#_x0000_t75" style="width:108pt;height:102.5pt" o:bullet="t">
        <v:imagedata r:id="rId2" o:title="Pfeil"/>
      </v:shape>
    </w:pict>
  </w:numPicBullet>
  <w:numPicBullet w:numPicBulletId="2">
    <w:pict>
      <v:shape id="_x0000_i1079" type="#_x0000_t75" style="width:65pt;height:61.5pt" o:bullet="t">
        <v:imagedata r:id="rId3" o:title="WplusP_Logo_Plus_Pfeil"/>
      </v:shape>
    </w:pict>
  </w:numPicBullet>
  <w:abstractNum w:abstractNumId="0" w15:restartNumberingAfterBreak="0">
    <w:nsid w:val="031F7D01"/>
    <w:multiLevelType w:val="hybridMultilevel"/>
    <w:tmpl w:val="E398FC48"/>
    <w:lvl w:ilvl="0" w:tplc="FF6A4D06">
      <w:start w:val="1"/>
      <w:numFmt w:val="bullet"/>
      <w:lvlText w:val=""/>
      <w:lvlJc w:val="left"/>
      <w:pPr>
        <w:tabs>
          <w:tab w:val="num" w:pos="681"/>
        </w:tabs>
        <w:ind w:left="681" w:hanging="284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07736790"/>
    <w:multiLevelType w:val="hybridMultilevel"/>
    <w:tmpl w:val="76BA495C"/>
    <w:lvl w:ilvl="0" w:tplc="08070001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47708A"/>
    <w:multiLevelType w:val="hybridMultilevel"/>
    <w:tmpl w:val="BE544074"/>
    <w:lvl w:ilvl="0" w:tplc="2738ECE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065B68"/>
    <w:multiLevelType w:val="hybridMultilevel"/>
    <w:tmpl w:val="AA1465CE"/>
    <w:lvl w:ilvl="0" w:tplc="2A02D38C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5D863B5A">
      <w:start w:val="9"/>
      <w:numFmt w:val="bullet"/>
      <w:lvlText w:val="-"/>
      <w:lvlJc w:val="left"/>
      <w:pPr>
        <w:tabs>
          <w:tab w:val="num" w:pos="5247"/>
        </w:tabs>
        <w:ind w:left="5247" w:hanging="360"/>
      </w:pPr>
      <w:rPr>
        <w:rFonts w:ascii="Tahoma" w:eastAsia="MS Mincho" w:hAnsi="Tahoma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3A2EE7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1AE04B3"/>
    <w:multiLevelType w:val="multilevel"/>
    <w:tmpl w:val="7D081168"/>
    <w:lvl w:ilvl="0">
      <w:start w:val="1"/>
      <w:numFmt w:val="decimal"/>
      <w:pStyle w:val="berschrift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WPberschrift3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2795E4B"/>
    <w:multiLevelType w:val="hybridMultilevel"/>
    <w:tmpl w:val="CD2EFB30"/>
    <w:lvl w:ilvl="0" w:tplc="779E6E0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36281"/>
    <w:multiLevelType w:val="hybridMultilevel"/>
    <w:tmpl w:val="8BAA6FF4"/>
    <w:lvl w:ilvl="0" w:tplc="08070001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751417F"/>
    <w:multiLevelType w:val="multilevel"/>
    <w:tmpl w:val="C18ED596"/>
    <w:lvl w:ilvl="0">
      <w:start w:val="1"/>
      <w:numFmt w:val="bullet"/>
      <w:lvlText w:val=""/>
      <w:lvlJc w:val="left"/>
      <w:pPr>
        <w:ind w:left="567" w:hanging="20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134" w:hanging="54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01023"/>
    <w:multiLevelType w:val="hybridMultilevel"/>
    <w:tmpl w:val="6E182050"/>
    <w:lvl w:ilvl="0" w:tplc="0807000F">
      <w:start w:val="1"/>
      <w:numFmt w:val="decimal"/>
      <w:lvlText w:val="%1."/>
      <w:lvlJc w:val="left"/>
      <w:pPr>
        <w:ind w:left="1571" w:hanging="360"/>
      </w:pPr>
    </w:lvl>
    <w:lvl w:ilvl="1" w:tplc="08070019" w:tentative="1">
      <w:start w:val="1"/>
      <w:numFmt w:val="lowerLetter"/>
      <w:lvlText w:val="%2."/>
      <w:lvlJc w:val="left"/>
      <w:pPr>
        <w:ind w:left="2291" w:hanging="360"/>
      </w:pPr>
    </w:lvl>
    <w:lvl w:ilvl="2" w:tplc="0807001B" w:tentative="1">
      <w:start w:val="1"/>
      <w:numFmt w:val="lowerRoman"/>
      <w:lvlText w:val="%3."/>
      <w:lvlJc w:val="right"/>
      <w:pPr>
        <w:ind w:left="3011" w:hanging="180"/>
      </w:pPr>
    </w:lvl>
    <w:lvl w:ilvl="3" w:tplc="0807000F" w:tentative="1">
      <w:start w:val="1"/>
      <w:numFmt w:val="decimal"/>
      <w:lvlText w:val="%4."/>
      <w:lvlJc w:val="left"/>
      <w:pPr>
        <w:ind w:left="3731" w:hanging="360"/>
      </w:pPr>
    </w:lvl>
    <w:lvl w:ilvl="4" w:tplc="08070019" w:tentative="1">
      <w:start w:val="1"/>
      <w:numFmt w:val="lowerLetter"/>
      <w:lvlText w:val="%5."/>
      <w:lvlJc w:val="left"/>
      <w:pPr>
        <w:ind w:left="4451" w:hanging="360"/>
      </w:pPr>
    </w:lvl>
    <w:lvl w:ilvl="5" w:tplc="0807001B" w:tentative="1">
      <w:start w:val="1"/>
      <w:numFmt w:val="lowerRoman"/>
      <w:lvlText w:val="%6."/>
      <w:lvlJc w:val="right"/>
      <w:pPr>
        <w:ind w:left="5171" w:hanging="180"/>
      </w:pPr>
    </w:lvl>
    <w:lvl w:ilvl="6" w:tplc="0807000F" w:tentative="1">
      <w:start w:val="1"/>
      <w:numFmt w:val="decimal"/>
      <w:lvlText w:val="%7."/>
      <w:lvlJc w:val="left"/>
      <w:pPr>
        <w:ind w:left="5891" w:hanging="360"/>
      </w:pPr>
    </w:lvl>
    <w:lvl w:ilvl="7" w:tplc="08070019" w:tentative="1">
      <w:start w:val="1"/>
      <w:numFmt w:val="lowerLetter"/>
      <w:lvlText w:val="%8."/>
      <w:lvlJc w:val="left"/>
      <w:pPr>
        <w:ind w:left="6611" w:hanging="360"/>
      </w:pPr>
    </w:lvl>
    <w:lvl w:ilvl="8" w:tplc="08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ED93028"/>
    <w:multiLevelType w:val="multilevel"/>
    <w:tmpl w:val="2C9A5ED2"/>
    <w:lvl w:ilvl="0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ind w:left="1134" w:hanging="54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E2E54"/>
    <w:multiLevelType w:val="hybridMultilevel"/>
    <w:tmpl w:val="D7EE81D6"/>
    <w:lvl w:ilvl="0" w:tplc="0407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807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cs="Wingdings" w:hint="default"/>
      </w:rPr>
    </w:lvl>
    <w:lvl w:ilvl="2" w:tplc="08070003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54861A40">
      <w:start w:val="221"/>
      <w:numFmt w:val="bullet"/>
      <w:lvlText w:val=""/>
      <w:lvlJc w:val="left"/>
      <w:pPr>
        <w:ind w:left="5607" w:hanging="360"/>
      </w:pPr>
      <w:rPr>
        <w:rFonts w:ascii="Wingdings" w:eastAsia="MS Mincho" w:hAnsi="Wingdings" w:cs="Tahoma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BF5596"/>
    <w:multiLevelType w:val="hybridMultilevel"/>
    <w:tmpl w:val="36AA9AD8"/>
    <w:lvl w:ilvl="0" w:tplc="123E49EA">
      <w:start w:val="1"/>
      <w:numFmt w:val="bullet"/>
      <w:lvlText w:val="✚"/>
      <w:lvlJc w:val="left"/>
      <w:pPr>
        <w:ind w:left="1069" w:hanging="360"/>
      </w:pPr>
      <w:rPr>
        <w:rFonts w:ascii="Yu Mincho Light" w:eastAsia="Yu Mincho Light" w:hAnsi="Yu Mincho Light" w:hint="eastAsia"/>
        <w:color w:val="A2B316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0E86B89"/>
    <w:multiLevelType w:val="hybridMultilevel"/>
    <w:tmpl w:val="89CCBF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E0239"/>
    <w:multiLevelType w:val="hybridMultilevel"/>
    <w:tmpl w:val="0E16B9D0"/>
    <w:lvl w:ilvl="0" w:tplc="00C27E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F1CCB67E">
      <w:start w:val="1"/>
      <w:numFmt w:val="bullet"/>
      <w:lvlText w:val="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FE70DA"/>
    <w:multiLevelType w:val="hybridMultilevel"/>
    <w:tmpl w:val="F23EBE18"/>
    <w:lvl w:ilvl="0" w:tplc="A35691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C8A02E2">
      <w:start w:val="1"/>
      <w:numFmt w:val="bullet"/>
      <w:lvlText w:val=""/>
      <w:lvlJc w:val="left"/>
      <w:pPr>
        <w:tabs>
          <w:tab w:val="num" w:pos="851"/>
        </w:tabs>
        <w:ind w:left="851" w:hanging="454"/>
      </w:pPr>
      <w:rPr>
        <w:rFonts w:ascii="Wingdings" w:hAnsi="Wingdings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7E06EE"/>
    <w:multiLevelType w:val="multilevel"/>
    <w:tmpl w:val="F5F44FC4"/>
    <w:lvl w:ilvl="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64901"/>
    <w:multiLevelType w:val="multilevel"/>
    <w:tmpl w:val="F91C5AD8"/>
    <w:lvl w:ilvl="0">
      <w:start w:val="1"/>
      <w:numFmt w:val="bullet"/>
      <w:pStyle w:val="WPAufzhlung10pt"/>
      <w:lvlText w:val=""/>
      <w:lvlPicBulletId w:val="1"/>
      <w:lvlJc w:val="left"/>
      <w:pPr>
        <w:ind w:left="567" w:hanging="207"/>
      </w:pPr>
      <w:rPr>
        <w:rFonts w:ascii="Symbol" w:hAnsi="Symbol" w:hint="default"/>
        <w:color w:val="auto"/>
      </w:rPr>
    </w:lvl>
    <w:lvl w:ilvl="1">
      <w:start w:val="1"/>
      <w:numFmt w:val="bullet"/>
      <w:pStyle w:val="WPAufzhlungPfeil"/>
      <w:lvlText w:val=""/>
      <w:lvlPicBulletId w:val="2"/>
      <w:lvlJc w:val="left"/>
      <w:pPr>
        <w:ind w:left="1134" w:hanging="54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A52B5"/>
    <w:multiLevelType w:val="hybridMultilevel"/>
    <w:tmpl w:val="C04A7170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8070003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4" w:tplc="0807000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E8059F"/>
    <w:multiLevelType w:val="multilevel"/>
    <w:tmpl w:val="85023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0" w15:restartNumberingAfterBreak="0">
    <w:nsid w:val="5011654E"/>
    <w:multiLevelType w:val="hybridMultilevel"/>
    <w:tmpl w:val="888C08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026C39"/>
    <w:multiLevelType w:val="hybridMultilevel"/>
    <w:tmpl w:val="0FC2EFCC"/>
    <w:lvl w:ilvl="0" w:tplc="08070001">
      <w:start w:val="1"/>
      <w:numFmt w:val="bullet"/>
      <w:lvlText w:val=""/>
      <w:lvlJc w:val="left"/>
      <w:pPr>
        <w:tabs>
          <w:tab w:val="num" w:pos="851"/>
        </w:tabs>
        <w:ind w:left="851" w:hanging="45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2374A08"/>
    <w:multiLevelType w:val="hybridMultilevel"/>
    <w:tmpl w:val="3B582108"/>
    <w:lvl w:ilvl="0" w:tplc="55724B40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7575B74"/>
    <w:multiLevelType w:val="hybridMultilevel"/>
    <w:tmpl w:val="8FD44CAC"/>
    <w:lvl w:ilvl="0" w:tplc="D11465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 w15:restartNumberingAfterBreak="0">
    <w:nsid w:val="6AC14298"/>
    <w:multiLevelType w:val="hybridMultilevel"/>
    <w:tmpl w:val="E450967C"/>
    <w:lvl w:ilvl="0" w:tplc="DBD87E4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56A8F"/>
    <w:multiLevelType w:val="hybridMultilevel"/>
    <w:tmpl w:val="9A82E5DA"/>
    <w:lvl w:ilvl="0" w:tplc="053C412C">
      <w:start w:val="1430"/>
      <w:numFmt w:val="bullet"/>
      <w:lvlText w:val=""/>
      <w:lvlJc w:val="left"/>
      <w:pPr>
        <w:ind w:left="1494" w:hanging="360"/>
      </w:pPr>
      <w:rPr>
        <w:rFonts w:ascii="Wingdings" w:eastAsia="MS Mincho" w:hAnsi="Wingdings" w:cs="Tahoma" w:hint="default"/>
      </w:rPr>
    </w:lvl>
    <w:lvl w:ilvl="1" w:tplc="08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E2A1B0B"/>
    <w:multiLevelType w:val="hybridMultilevel"/>
    <w:tmpl w:val="6E72A130"/>
    <w:lvl w:ilvl="0" w:tplc="25BCF78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64AC8"/>
    <w:multiLevelType w:val="hybridMultilevel"/>
    <w:tmpl w:val="64BA93A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D3BF3"/>
    <w:multiLevelType w:val="hybridMultilevel"/>
    <w:tmpl w:val="8C2AAB9E"/>
    <w:lvl w:ilvl="0" w:tplc="0407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EACD87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hint="default"/>
      </w:rPr>
    </w:lvl>
    <w:lvl w:ilvl="3" w:tplc="021EAE76">
      <w:numFmt w:val="bullet"/>
      <w:lvlText w:val=""/>
      <w:lvlJc w:val="left"/>
      <w:pPr>
        <w:tabs>
          <w:tab w:val="num" w:pos="2550"/>
        </w:tabs>
        <w:ind w:left="2550" w:hanging="390"/>
      </w:pPr>
      <w:rPr>
        <w:rFonts w:ascii="Wingdings" w:eastAsia="Times New Roman" w:hAnsi="Wingdings" w:hint="default"/>
        <w:b/>
        <w:bCs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4AD685E"/>
    <w:multiLevelType w:val="hybridMultilevel"/>
    <w:tmpl w:val="65FCEC44"/>
    <w:lvl w:ilvl="0" w:tplc="779E6E02">
      <w:start w:val="1"/>
      <w:numFmt w:val="bullet"/>
      <w:lvlText w:val=""/>
      <w:lvlPicBulletId w:val="1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6FC7886"/>
    <w:multiLevelType w:val="hybridMultilevel"/>
    <w:tmpl w:val="137AA254"/>
    <w:lvl w:ilvl="0" w:tplc="EC122FF2">
      <w:start w:val="1"/>
      <w:numFmt w:val="bullet"/>
      <w:lvlText w:val="✚"/>
      <w:lvlJc w:val="left"/>
      <w:pPr>
        <w:ind w:left="720" w:hanging="360"/>
      </w:pPr>
      <w:rPr>
        <w:rFonts w:ascii="Yu Mincho Light" w:eastAsia="Yu Mincho Light" w:hAnsi="Yu Mincho Light" w:hint="eastAsia"/>
        <w:b/>
        <w:bCs/>
        <w:color w:val="A2B3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C5E1B"/>
    <w:multiLevelType w:val="hybridMultilevel"/>
    <w:tmpl w:val="F016064C"/>
    <w:lvl w:ilvl="0" w:tplc="08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72967197">
    <w:abstractNumId w:val="23"/>
  </w:num>
  <w:num w:numId="2" w16cid:durableId="1858150497">
    <w:abstractNumId w:val="3"/>
  </w:num>
  <w:num w:numId="3" w16cid:durableId="1054157394">
    <w:abstractNumId w:val="11"/>
  </w:num>
  <w:num w:numId="4" w16cid:durableId="190462466">
    <w:abstractNumId w:val="18"/>
  </w:num>
  <w:num w:numId="5" w16cid:durableId="1031498003">
    <w:abstractNumId w:val="22"/>
  </w:num>
  <w:num w:numId="6" w16cid:durableId="105320769">
    <w:abstractNumId w:val="28"/>
  </w:num>
  <w:num w:numId="7" w16cid:durableId="1492788594">
    <w:abstractNumId w:val="25"/>
  </w:num>
  <w:num w:numId="8" w16cid:durableId="669062510">
    <w:abstractNumId w:val="20"/>
  </w:num>
  <w:num w:numId="9" w16cid:durableId="1565872906">
    <w:abstractNumId w:val="31"/>
  </w:num>
  <w:num w:numId="10" w16cid:durableId="573931353">
    <w:abstractNumId w:val="14"/>
  </w:num>
  <w:num w:numId="11" w16cid:durableId="521406415">
    <w:abstractNumId w:val="13"/>
  </w:num>
  <w:num w:numId="12" w16cid:durableId="1721396416">
    <w:abstractNumId w:val="27"/>
  </w:num>
  <w:num w:numId="13" w16cid:durableId="1111894580">
    <w:abstractNumId w:val="1"/>
  </w:num>
  <w:num w:numId="14" w16cid:durableId="743723513">
    <w:abstractNumId w:val="21"/>
  </w:num>
  <w:num w:numId="15" w16cid:durableId="1312709204">
    <w:abstractNumId w:val="7"/>
  </w:num>
  <w:num w:numId="16" w16cid:durableId="145435485">
    <w:abstractNumId w:val="26"/>
  </w:num>
  <w:num w:numId="17" w16cid:durableId="1719623776">
    <w:abstractNumId w:val="30"/>
  </w:num>
  <w:num w:numId="18" w16cid:durableId="1641303981">
    <w:abstractNumId w:val="19"/>
  </w:num>
  <w:num w:numId="19" w16cid:durableId="1953121533">
    <w:abstractNumId w:val="9"/>
  </w:num>
  <w:num w:numId="20" w16cid:durableId="1183594485">
    <w:abstractNumId w:val="6"/>
  </w:num>
  <w:num w:numId="21" w16cid:durableId="459810624">
    <w:abstractNumId w:val="6"/>
    <w:lvlOverride w:ilvl="0">
      <w:startOverride w:val="1"/>
    </w:lvlOverride>
  </w:num>
  <w:num w:numId="22" w16cid:durableId="1639994348">
    <w:abstractNumId w:val="24"/>
  </w:num>
  <w:num w:numId="23" w16cid:durableId="1842432975">
    <w:abstractNumId w:val="16"/>
  </w:num>
  <w:num w:numId="24" w16cid:durableId="1208496091">
    <w:abstractNumId w:val="17"/>
  </w:num>
  <w:num w:numId="25" w16cid:durableId="1495730134">
    <w:abstractNumId w:val="4"/>
  </w:num>
  <w:num w:numId="26" w16cid:durableId="1092497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75452260">
    <w:abstractNumId w:val="5"/>
  </w:num>
  <w:num w:numId="28" w16cid:durableId="429663415">
    <w:abstractNumId w:val="12"/>
  </w:num>
  <w:num w:numId="29" w16cid:durableId="43852867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184955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828180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23386338">
    <w:abstractNumId w:val="29"/>
  </w:num>
  <w:num w:numId="33" w16cid:durableId="17813127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38211548">
    <w:abstractNumId w:val="15"/>
  </w:num>
  <w:num w:numId="35" w16cid:durableId="1121845536">
    <w:abstractNumId w:val="0"/>
  </w:num>
  <w:num w:numId="36" w16cid:durableId="61679250">
    <w:abstractNumId w:val="2"/>
  </w:num>
  <w:num w:numId="37" w16cid:durableId="839543156">
    <w:abstractNumId w:val="8"/>
  </w:num>
  <w:num w:numId="38" w16cid:durableId="12267251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75094878">
    <w:abstractNumId w:val="10"/>
  </w:num>
  <w:num w:numId="40" w16cid:durableId="70139420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2133919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243877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605747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CF"/>
    <w:rsid w:val="00001A47"/>
    <w:rsid w:val="0000296B"/>
    <w:rsid w:val="00003429"/>
    <w:rsid w:val="00006ADC"/>
    <w:rsid w:val="00014C09"/>
    <w:rsid w:val="000202F0"/>
    <w:rsid w:val="000204E6"/>
    <w:rsid w:val="0002242A"/>
    <w:rsid w:val="00026163"/>
    <w:rsid w:val="000358A3"/>
    <w:rsid w:val="00040115"/>
    <w:rsid w:val="00045304"/>
    <w:rsid w:val="00056325"/>
    <w:rsid w:val="00056807"/>
    <w:rsid w:val="00061C02"/>
    <w:rsid w:val="00077B6B"/>
    <w:rsid w:val="00083D5A"/>
    <w:rsid w:val="00085E8B"/>
    <w:rsid w:val="000865DB"/>
    <w:rsid w:val="00094725"/>
    <w:rsid w:val="000A1475"/>
    <w:rsid w:val="000B3653"/>
    <w:rsid w:val="000B5C21"/>
    <w:rsid w:val="000C55E5"/>
    <w:rsid w:val="000C726D"/>
    <w:rsid w:val="000D1B2D"/>
    <w:rsid w:val="000D27EC"/>
    <w:rsid w:val="000E0B3E"/>
    <w:rsid w:val="000E0E76"/>
    <w:rsid w:val="000F79FC"/>
    <w:rsid w:val="00100004"/>
    <w:rsid w:val="001013BB"/>
    <w:rsid w:val="00117BC0"/>
    <w:rsid w:val="001227D9"/>
    <w:rsid w:val="00123F8B"/>
    <w:rsid w:val="0013127C"/>
    <w:rsid w:val="001315C2"/>
    <w:rsid w:val="00136740"/>
    <w:rsid w:val="00136B49"/>
    <w:rsid w:val="00141B72"/>
    <w:rsid w:val="00143516"/>
    <w:rsid w:val="00146226"/>
    <w:rsid w:val="00147D77"/>
    <w:rsid w:val="0015091A"/>
    <w:rsid w:val="0015610F"/>
    <w:rsid w:val="00167FA1"/>
    <w:rsid w:val="00171693"/>
    <w:rsid w:val="0018250E"/>
    <w:rsid w:val="00194223"/>
    <w:rsid w:val="001957B4"/>
    <w:rsid w:val="001A4D96"/>
    <w:rsid w:val="001B0287"/>
    <w:rsid w:val="001B2F06"/>
    <w:rsid w:val="001B7A2A"/>
    <w:rsid w:val="001C0CFF"/>
    <w:rsid w:val="001C4D63"/>
    <w:rsid w:val="001C626C"/>
    <w:rsid w:val="001D20A8"/>
    <w:rsid w:val="001D4C38"/>
    <w:rsid w:val="001E1FE3"/>
    <w:rsid w:val="001E2DCE"/>
    <w:rsid w:val="001F1815"/>
    <w:rsid w:val="001F577B"/>
    <w:rsid w:val="00200164"/>
    <w:rsid w:val="00201287"/>
    <w:rsid w:val="002014FA"/>
    <w:rsid w:val="00204081"/>
    <w:rsid w:val="002072C2"/>
    <w:rsid w:val="00207C6C"/>
    <w:rsid w:val="00210831"/>
    <w:rsid w:val="00212444"/>
    <w:rsid w:val="00226497"/>
    <w:rsid w:val="002344F4"/>
    <w:rsid w:val="00234BB3"/>
    <w:rsid w:val="00261E60"/>
    <w:rsid w:val="00261FF0"/>
    <w:rsid w:val="002621A4"/>
    <w:rsid w:val="00262E29"/>
    <w:rsid w:val="00270E66"/>
    <w:rsid w:val="00271DCC"/>
    <w:rsid w:val="002741BC"/>
    <w:rsid w:val="00277BB5"/>
    <w:rsid w:val="002804C3"/>
    <w:rsid w:val="00281DF5"/>
    <w:rsid w:val="00284004"/>
    <w:rsid w:val="00284200"/>
    <w:rsid w:val="00286453"/>
    <w:rsid w:val="0028735B"/>
    <w:rsid w:val="0029067F"/>
    <w:rsid w:val="00295C1E"/>
    <w:rsid w:val="002A0179"/>
    <w:rsid w:val="002A33E7"/>
    <w:rsid w:val="002A42A6"/>
    <w:rsid w:val="002A6225"/>
    <w:rsid w:val="002A6833"/>
    <w:rsid w:val="002A7CEB"/>
    <w:rsid w:val="002B0E8D"/>
    <w:rsid w:val="002B32F2"/>
    <w:rsid w:val="002B689E"/>
    <w:rsid w:val="002D19EC"/>
    <w:rsid w:val="002D3B9C"/>
    <w:rsid w:val="002E2B31"/>
    <w:rsid w:val="002E5AD6"/>
    <w:rsid w:val="002F2FEA"/>
    <w:rsid w:val="002F3833"/>
    <w:rsid w:val="002F6421"/>
    <w:rsid w:val="00305D42"/>
    <w:rsid w:val="00310B46"/>
    <w:rsid w:val="003338B1"/>
    <w:rsid w:val="00333913"/>
    <w:rsid w:val="00335E44"/>
    <w:rsid w:val="003427A1"/>
    <w:rsid w:val="00344E0D"/>
    <w:rsid w:val="003450B4"/>
    <w:rsid w:val="00345448"/>
    <w:rsid w:val="0034635E"/>
    <w:rsid w:val="00350B0F"/>
    <w:rsid w:val="00356327"/>
    <w:rsid w:val="0035779F"/>
    <w:rsid w:val="00357B78"/>
    <w:rsid w:val="003630A6"/>
    <w:rsid w:val="00364A73"/>
    <w:rsid w:val="003762E0"/>
    <w:rsid w:val="00377DD5"/>
    <w:rsid w:val="00380622"/>
    <w:rsid w:val="0038153F"/>
    <w:rsid w:val="00383692"/>
    <w:rsid w:val="00384485"/>
    <w:rsid w:val="003866EF"/>
    <w:rsid w:val="00391B56"/>
    <w:rsid w:val="003946FD"/>
    <w:rsid w:val="00396EB5"/>
    <w:rsid w:val="003A0030"/>
    <w:rsid w:val="003A4A9C"/>
    <w:rsid w:val="003A7E95"/>
    <w:rsid w:val="003B1A22"/>
    <w:rsid w:val="003B4296"/>
    <w:rsid w:val="003B69EE"/>
    <w:rsid w:val="003C4D7F"/>
    <w:rsid w:val="003C7C93"/>
    <w:rsid w:val="003D05D3"/>
    <w:rsid w:val="003D2EA9"/>
    <w:rsid w:val="003E07A6"/>
    <w:rsid w:val="003E5BE8"/>
    <w:rsid w:val="003E6AF0"/>
    <w:rsid w:val="0040069F"/>
    <w:rsid w:val="00414A19"/>
    <w:rsid w:val="004242CA"/>
    <w:rsid w:val="00434897"/>
    <w:rsid w:val="004453F3"/>
    <w:rsid w:val="00445EEB"/>
    <w:rsid w:val="00454AF4"/>
    <w:rsid w:val="00456248"/>
    <w:rsid w:val="00461A4D"/>
    <w:rsid w:val="00466BD9"/>
    <w:rsid w:val="00471632"/>
    <w:rsid w:val="00484D32"/>
    <w:rsid w:val="00486228"/>
    <w:rsid w:val="0048799C"/>
    <w:rsid w:val="004979B5"/>
    <w:rsid w:val="004A05FE"/>
    <w:rsid w:val="004A1659"/>
    <w:rsid w:val="004B2458"/>
    <w:rsid w:val="004C3FF8"/>
    <w:rsid w:val="004D1852"/>
    <w:rsid w:val="004D416D"/>
    <w:rsid w:val="004E6586"/>
    <w:rsid w:val="0050525E"/>
    <w:rsid w:val="00517FB2"/>
    <w:rsid w:val="005271F4"/>
    <w:rsid w:val="00527DF3"/>
    <w:rsid w:val="0053499A"/>
    <w:rsid w:val="00545977"/>
    <w:rsid w:val="0055129E"/>
    <w:rsid w:val="00553975"/>
    <w:rsid w:val="00566BAC"/>
    <w:rsid w:val="00573009"/>
    <w:rsid w:val="005758F4"/>
    <w:rsid w:val="00583025"/>
    <w:rsid w:val="005A443F"/>
    <w:rsid w:val="005A58A8"/>
    <w:rsid w:val="005A658F"/>
    <w:rsid w:val="005B24A9"/>
    <w:rsid w:val="005B5F7A"/>
    <w:rsid w:val="005C04BC"/>
    <w:rsid w:val="005C3FD6"/>
    <w:rsid w:val="005C4423"/>
    <w:rsid w:val="005C7697"/>
    <w:rsid w:val="005D5E5A"/>
    <w:rsid w:val="005E5015"/>
    <w:rsid w:val="005E7C9E"/>
    <w:rsid w:val="005F5596"/>
    <w:rsid w:val="005F5EB7"/>
    <w:rsid w:val="00601ECB"/>
    <w:rsid w:val="006058CD"/>
    <w:rsid w:val="00605FA9"/>
    <w:rsid w:val="006237D2"/>
    <w:rsid w:val="00623DC2"/>
    <w:rsid w:val="00625156"/>
    <w:rsid w:val="00633F17"/>
    <w:rsid w:val="006413A9"/>
    <w:rsid w:val="006433EE"/>
    <w:rsid w:val="00643C54"/>
    <w:rsid w:val="00671708"/>
    <w:rsid w:val="0067319E"/>
    <w:rsid w:val="0067507E"/>
    <w:rsid w:val="00680414"/>
    <w:rsid w:val="00691369"/>
    <w:rsid w:val="006A1141"/>
    <w:rsid w:val="006A3DCB"/>
    <w:rsid w:val="006A41BE"/>
    <w:rsid w:val="006A4477"/>
    <w:rsid w:val="006A7596"/>
    <w:rsid w:val="006A7A80"/>
    <w:rsid w:val="006B2E2E"/>
    <w:rsid w:val="006B5370"/>
    <w:rsid w:val="006C1105"/>
    <w:rsid w:val="006C2D7E"/>
    <w:rsid w:val="006C450A"/>
    <w:rsid w:val="006D5CCF"/>
    <w:rsid w:val="006E709E"/>
    <w:rsid w:val="006F0178"/>
    <w:rsid w:val="006F5220"/>
    <w:rsid w:val="006F5476"/>
    <w:rsid w:val="00700200"/>
    <w:rsid w:val="00701C41"/>
    <w:rsid w:val="0070551D"/>
    <w:rsid w:val="0070580D"/>
    <w:rsid w:val="00715AA7"/>
    <w:rsid w:val="007249C7"/>
    <w:rsid w:val="007307CB"/>
    <w:rsid w:val="0073445E"/>
    <w:rsid w:val="00743104"/>
    <w:rsid w:val="00745818"/>
    <w:rsid w:val="00746C95"/>
    <w:rsid w:val="00755598"/>
    <w:rsid w:val="00757E63"/>
    <w:rsid w:val="007651EB"/>
    <w:rsid w:val="007667F8"/>
    <w:rsid w:val="00771587"/>
    <w:rsid w:val="007811FF"/>
    <w:rsid w:val="00785BF4"/>
    <w:rsid w:val="00787599"/>
    <w:rsid w:val="0079379F"/>
    <w:rsid w:val="00793D19"/>
    <w:rsid w:val="00795417"/>
    <w:rsid w:val="007972F4"/>
    <w:rsid w:val="007A3A98"/>
    <w:rsid w:val="007B7AFA"/>
    <w:rsid w:val="007C4CF2"/>
    <w:rsid w:val="007D3D8C"/>
    <w:rsid w:val="007E3966"/>
    <w:rsid w:val="007E4B37"/>
    <w:rsid w:val="007F107A"/>
    <w:rsid w:val="007F6D8A"/>
    <w:rsid w:val="007F7B2A"/>
    <w:rsid w:val="0080066B"/>
    <w:rsid w:val="008028B4"/>
    <w:rsid w:val="00804885"/>
    <w:rsid w:val="0081403E"/>
    <w:rsid w:val="00816C93"/>
    <w:rsid w:val="0081735B"/>
    <w:rsid w:val="0081792B"/>
    <w:rsid w:val="00824B7D"/>
    <w:rsid w:val="00827494"/>
    <w:rsid w:val="008313F5"/>
    <w:rsid w:val="00845953"/>
    <w:rsid w:val="00853545"/>
    <w:rsid w:val="00853FD1"/>
    <w:rsid w:val="008541F0"/>
    <w:rsid w:val="00856D8D"/>
    <w:rsid w:val="00864C00"/>
    <w:rsid w:val="00872887"/>
    <w:rsid w:val="008733C5"/>
    <w:rsid w:val="008745DD"/>
    <w:rsid w:val="0087470A"/>
    <w:rsid w:val="00886F7E"/>
    <w:rsid w:val="00887ED1"/>
    <w:rsid w:val="00891650"/>
    <w:rsid w:val="008A2FA2"/>
    <w:rsid w:val="008A2FAF"/>
    <w:rsid w:val="008A3BDF"/>
    <w:rsid w:val="008A40DE"/>
    <w:rsid w:val="008B27E1"/>
    <w:rsid w:val="008B5953"/>
    <w:rsid w:val="008D0EE6"/>
    <w:rsid w:val="008D4F01"/>
    <w:rsid w:val="008D5E4F"/>
    <w:rsid w:val="008D682F"/>
    <w:rsid w:val="008E473E"/>
    <w:rsid w:val="008E600B"/>
    <w:rsid w:val="008F233C"/>
    <w:rsid w:val="008F5B4B"/>
    <w:rsid w:val="008F6AE5"/>
    <w:rsid w:val="0090555E"/>
    <w:rsid w:val="00905929"/>
    <w:rsid w:val="00905A29"/>
    <w:rsid w:val="009121D1"/>
    <w:rsid w:val="0091478F"/>
    <w:rsid w:val="00915630"/>
    <w:rsid w:val="009352A7"/>
    <w:rsid w:val="00935447"/>
    <w:rsid w:val="00937808"/>
    <w:rsid w:val="009439A7"/>
    <w:rsid w:val="0094740A"/>
    <w:rsid w:val="00952CC1"/>
    <w:rsid w:val="009530BE"/>
    <w:rsid w:val="009543EE"/>
    <w:rsid w:val="009547A3"/>
    <w:rsid w:val="00957C4D"/>
    <w:rsid w:val="00972654"/>
    <w:rsid w:val="0097593C"/>
    <w:rsid w:val="00975E4C"/>
    <w:rsid w:val="00983A70"/>
    <w:rsid w:val="0098608A"/>
    <w:rsid w:val="009864FC"/>
    <w:rsid w:val="0099294E"/>
    <w:rsid w:val="00993095"/>
    <w:rsid w:val="00997052"/>
    <w:rsid w:val="00997C9B"/>
    <w:rsid w:val="009A1A8A"/>
    <w:rsid w:val="009A24D7"/>
    <w:rsid w:val="009A2E0B"/>
    <w:rsid w:val="009C3A3B"/>
    <w:rsid w:val="009C4750"/>
    <w:rsid w:val="009D7B73"/>
    <w:rsid w:val="009E2113"/>
    <w:rsid w:val="00A112EC"/>
    <w:rsid w:val="00A209F8"/>
    <w:rsid w:val="00A30270"/>
    <w:rsid w:val="00A31452"/>
    <w:rsid w:val="00A34A3C"/>
    <w:rsid w:val="00A441D9"/>
    <w:rsid w:val="00A50FB2"/>
    <w:rsid w:val="00A5235B"/>
    <w:rsid w:val="00A528E1"/>
    <w:rsid w:val="00A53C13"/>
    <w:rsid w:val="00A54000"/>
    <w:rsid w:val="00A54934"/>
    <w:rsid w:val="00A610D2"/>
    <w:rsid w:val="00A65C3B"/>
    <w:rsid w:val="00A82233"/>
    <w:rsid w:val="00A905B3"/>
    <w:rsid w:val="00A9322B"/>
    <w:rsid w:val="00A96E07"/>
    <w:rsid w:val="00AA1C09"/>
    <w:rsid w:val="00AA3F24"/>
    <w:rsid w:val="00AA519F"/>
    <w:rsid w:val="00AA6C27"/>
    <w:rsid w:val="00AB3287"/>
    <w:rsid w:val="00AC120D"/>
    <w:rsid w:val="00AD1661"/>
    <w:rsid w:val="00AD1D1C"/>
    <w:rsid w:val="00AD2037"/>
    <w:rsid w:val="00AD41F1"/>
    <w:rsid w:val="00AD6096"/>
    <w:rsid w:val="00AD77EF"/>
    <w:rsid w:val="00AE33B4"/>
    <w:rsid w:val="00AE4E44"/>
    <w:rsid w:val="00AF7A3E"/>
    <w:rsid w:val="00B0098D"/>
    <w:rsid w:val="00B00D92"/>
    <w:rsid w:val="00B12CA5"/>
    <w:rsid w:val="00B26175"/>
    <w:rsid w:val="00B27521"/>
    <w:rsid w:val="00B30EAA"/>
    <w:rsid w:val="00B37407"/>
    <w:rsid w:val="00B42526"/>
    <w:rsid w:val="00B5356F"/>
    <w:rsid w:val="00B57D4C"/>
    <w:rsid w:val="00B609FB"/>
    <w:rsid w:val="00B65F32"/>
    <w:rsid w:val="00B8088B"/>
    <w:rsid w:val="00B82374"/>
    <w:rsid w:val="00B954FD"/>
    <w:rsid w:val="00BA3D51"/>
    <w:rsid w:val="00BA5640"/>
    <w:rsid w:val="00BA654A"/>
    <w:rsid w:val="00BA748D"/>
    <w:rsid w:val="00BB2175"/>
    <w:rsid w:val="00BB3A06"/>
    <w:rsid w:val="00BB4B75"/>
    <w:rsid w:val="00BB6AC6"/>
    <w:rsid w:val="00BC3F28"/>
    <w:rsid w:val="00BC6925"/>
    <w:rsid w:val="00BD5191"/>
    <w:rsid w:val="00BE1D35"/>
    <w:rsid w:val="00BE4832"/>
    <w:rsid w:val="00BE78CD"/>
    <w:rsid w:val="00BF098F"/>
    <w:rsid w:val="00BF1E17"/>
    <w:rsid w:val="00BF7A6E"/>
    <w:rsid w:val="00C03E93"/>
    <w:rsid w:val="00C10170"/>
    <w:rsid w:val="00C12EB4"/>
    <w:rsid w:val="00C151C2"/>
    <w:rsid w:val="00C3394C"/>
    <w:rsid w:val="00C355C3"/>
    <w:rsid w:val="00C43443"/>
    <w:rsid w:val="00C43CEA"/>
    <w:rsid w:val="00C45B6C"/>
    <w:rsid w:val="00C55349"/>
    <w:rsid w:val="00C62FE2"/>
    <w:rsid w:val="00C719BE"/>
    <w:rsid w:val="00C77282"/>
    <w:rsid w:val="00C8087D"/>
    <w:rsid w:val="00C816C6"/>
    <w:rsid w:val="00C876CD"/>
    <w:rsid w:val="00C87E4A"/>
    <w:rsid w:val="00C91D91"/>
    <w:rsid w:val="00C92713"/>
    <w:rsid w:val="00CB54A7"/>
    <w:rsid w:val="00CC1D21"/>
    <w:rsid w:val="00CE4FBE"/>
    <w:rsid w:val="00CE7344"/>
    <w:rsid w:val="00CF15DB"/>
    <w:rsid w:val="00CF2578"/>
    <w:rsid w:val="00CF3257"/>
    <w:rsid w:val="00CF3D28"/>
    <w:rsid w:val="00CF4ACF"/>
    <w:rsid w:val="00CF5D46"/>
    <w:rsid w:val="00CF6EA9"/>
    <w:rsid w:val="00D14FD7"/>
    <w:rsid w:val="00D1548F"/>
    <w:rsid w:val="00D2241D"/>
    <w:rsid w:val="00D22DA0"/>
    <w:rsid w:val="00D32C8D"/>
    <w:rsid w:val="00D563AD"/>
    <w:rsid w:val="00D6305E"/>
    <w:rsid w:val="00D650A0"/>
    <w:rsid w:val="00D7194D"/>
    <w:rsid w:val="00D733B2"/>
    <w:rsid w:val="00D7475E"/>
    <w:rsid w:val="00D74DAC"/>
    <w:rsid w:val="00D80D3F"/>
    <w:rsid w:val="00D84E19"/>
    <w:rsid w:val="00D8795E"/>
    <w:rsid w:val="00D945F6"/>
    <w:rsid w:val="00DA1765"/>
    <w:rsid w:val="00DA2F14"/>
    <w:rsid w:val="00DA355A"/>
    <w:rsid w:val="00DB0840"/>
    <w:rsid w:val="00DB6E9F"/>
    <w:rsid w:val="00DB77B4"/>
    <w:rsid w:val="00DC0FCA"/>
    <w:rsid w:val="00DC5B6D"/>
    <w:rsid w:val="00DD00D6"/>
    <w:rsid w:val="00DD1319"/>
    <w:rsid w:val="00DD55EA"/>
    <w:rsid w:val="00DE7C09"/>
    <w:rsid w:val="00E00687"/>
    <w:rsid w:val="00E021E4"/>
    <w:rsid w:val="00E038DB"/>
    <w:rsid w:val="00E077B2"/>
    <w:rsid w:val="00E172C1"/>
    <w:rsid w:val="00E23E37"/>
    <w:rsid w:val="00E317C5"/>
    <w:rsid w:val="00E33A77"/>
    <w:rsid w:val="00E34240"/>
    <w:rsid w:val="00E36570"/>
    <w:rsid w:val="00E4041E"/>
    <w:rsid w:val="00E418BA"/>
    <w:rsid w:val="00E5455B"/>
    <w:rsid w:val="00E63F41"/>
    <w:rsid w:val="00E6453F"/>
    <w:rsid w:val="00E64830"/>
    <w:rsid w:val="00E76D7F"/>
    <w:rsid w:val="00E83EF4"/>
    <w:rsid w:val="00E96174"/>
    <w:rsid w:val="00EA1412"/>
    <w:rsid w:val="00EB2B78"/>
    <w:rsid w:val="00EB655B"/>
    <w:rsid w:val="00EB7FA0"/>
    <w:rsid w:val="00ED1CFB"/>
    <w:rsid w:val="00EF18E4"/>
    <w:rsid w:val="00EF4914"/>
    <w:rsid w:val="00EF6779"/>
    <w:rsid w:val="00EF698C"/>
    <w:rsid w:val="00EF7B9F"/>
    <w:rsid w:val="00F0057E"/>
    <w:rsid w:val="00F00D29"/>
    <w:rsid w:val="00F03273"/>
    <w:rsid w:val="00F11EB8"/>
    <w:rsid w:val="00F125DF"/>
    <w:rsid w:val="00F35234"/>
    <w:rsid w:val="00F4361A"/>
    <w:rsid w:val="00F43F65"/>
    <w:rsid w:val="00F43FB4"/>
    <w:rsid w:val="00F45CDD"/>
    <w:rsid w:val="00F60958"/>
    <w:rsid w:val="00F60AC4"/>
    <w:rsid w:val="00F64C46"/>
    <w:rsid w:val="00F654A2"/>
    <w:rsid w:val="00F67002"/>
    <w:rsid w:val="00F725EB"/>
    <w:rsid w:val="00F73035"/>
    <w:rsid w:val="00F83DA5"/>
    <w:rsid w:val="00F86B25"/>
    <w:rsid w:val="00F876B3"/>
    <w:rsid w:val="00F93FF1"/>
    <w:rsid w:val="00F94432"/>
    <w:rsid w:val="00FA184E"/>
    <w:rsid w:val="00FC021A"/>
    <w:rsid w:val="00FD7BBA"/>
    <w:rsid w:val="00FE169D"/>
    <w:rsid w:val="00FE4169"/>
    <w:rsid w:val="00FF0A93"/>
    <w:rsid w:val="00FF24C0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7DB0A3C"/>
  <w15:docId w15:val="{115964AA-C0AC-45B8-B3DD-2378ED37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W+P_Standard"/>
    <w:qFormat/>
    <w:rsid w:val="00C77282"/>
    <w:pPr>
      <w:spacing w:after="0" w:line="240" w:lineRule="auto"/>
    </w:pPr>
    <w:rPr>
      <w:rFonts w:ascii="Tahoma" w:hAnsi="Tahoma"/>
      <w:sz w:val="20"/>
    </w:rPr>
  </w:style>
  <w:style w:type="paragraph" w:styleId="berschrift1">
    <w:name w:val="heading 1"/>
    <w:aliases w:val="W+P_Überschrift 1"/>
    <w:basedOn w:val="Standard"/>
    <w:next w:val="Standard"/>
    <w:link w:val="berschrift1Zchn"/>
    <w:uiPriority w:val="9"/>
    <w:qFormat/>
    <w:rsid w:val="00C77282"/>
    <w:pPr>
      <w:keepNext/>
      <w:keepLines/>
      <w:numPr>
        <w:numId w:val="27"/>
      </w:numPr>
      <w:spacing w:before="120" w:after="120"/>
      <w:ind w:left="720" w:hanging="360"/>
      <w:outlineLvl w:val="0"/>
    </w:pPr>
    <w:rPr>
      <w:rFonts w:eastAsiaTheme="majorEastAsia" w:cstheme="majorBidi"/>
      <w:b/>
      <w:sz w:val="24"/>
      <w:szCs w:val="32"/>
    </w:rPr>
  </w:style>
  <w:style w:type="paragraph" w:styleId="berschrift2">
    <w:name w:val="heading 2"/>
    <w:aliases w:val="W+P_Überschrift 2"/>
    <w:basedOn w:val="Standard"/>
    <w:next w:val="Standard"/>
    <w:link w:val="berschrift2Zchn"/>
    <w:uiPriority w:val="9"/>
    <w:unhideWhenUsed/>
    <w:qFormat/>
    <w:rsid w:val="00C77282"/>
    <w:pPr>
      <w:keepNext/>
      <w:keepLines/>
      <w:numPr>
        <w:ilvl w:val="1"/>
        <w:numId w:val="27"/>
      </w:numPr>
      <w:spacing w:before="120" w:after="120"/>
      <w:ind w:left="1440" w:hanging="360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772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77282"/>
    <w:pPr>
      <w:keepNext/>
      <w:keepLines/>
      <w:numPr>
        <w:ilvl w:val="3"/>
        <w:numId w:val="27"/>
      </w:numPr>
      <w:spacing w:before="40"/>
      <w:ind w:left="2880" w:hanging="36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77282"/>
    <w:pPr>
      <w:keepNext/>
      <w:keepLines/>
      <w:numPr>
        <w:ilvl w:val="4"/>
        <w:numId w:val="27"/>
      </w:numPr>
      <w:spacing w:before="40"/>
      <w:ind w:left="3600" w:hanging="36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77282"/>
    <w:pPr>
      <w:keepNext/>
      <w:keepLines/>
      <w:numPr>
        <w:ilvl w:val="5"/>
        <w:numId w:val="27"/>
      </w:numPr>
      <w:spacing w:before="40"/>
      <w:ind w:left="4320" w:hanging="36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77282"/>
    <w:pPr>
      <w:keepNext/>
      <w:keepLines/>
      <w:numPr>
        <w:ilvl w:val="6"/>
        <w:numId w:val="27"/>
      </w:numPr>
      <w:spacing w:before="4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77282"/>
    <w:pPr>
      <w:keepNext/>
      <w:keepLines/>
      <w:numPr>
        <w:ilvl w:val="7"/>
        <w:numId w:val="27"/>
      </w:numPr>
      <w:spacing w:before="4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77282"/>
    <w:pPr>
      <w:keepNext/>
      <w:keepLines/>
      <w:numPr>
        <w:ilvl w:val="8"/>
        <w:numId w:val="27"/>
      </w:numPr>
      <w:spacing w:before="40"/>
      <w:ind w:left="648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C772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G1Lauftext">
    <w:name w:val="G1 Lauftext"/>
    <w:basedOn w:val="berschrift1"/>
    <w:rsid w:val="008B5953"/>
    <w:pPr>
      <w:keepNext w:val="0"/>
      <w:keepLines w:val="0"/>
      <w:spacing w:before="0"/>
      <w:ind w:left="567"/>
      <w:outlineLvl w:val="9"/>
    </w:pPr>
    <w:rPr>
      <w:rFonts w:ascii="Arial" w:eastAsia="MS Mincho" w:hAnsi="Arial" w:cs="Arial"/>
      <w:b w:val="0"/>
      <w:bCs/>
      <w:sz w:val="22"/>
      <w:szCs w:val="22"/>
    </w:rPr>
  </w:style>
  <w:style w:type="paragraph" w:customStyle="1" w:styleId="Linie">
    <w:name w:val="Linie"/>
    <w:basedOn w:val="Standard"/>
    <w:next w:val="Standard"/>
    <w:uiPriority w:val="99"/>
    <w:rsid w:val="008B5953"/>
    <w:pPr>
      <w:pBdr>
        <w:bottom w:val="single" w:sz="6" w:space="1" w:color="auto"/>
      </w:pBdr>
    </w:pPr>
  </w:style>
  <w:style w:type="character" w:styleId="Hyperlink">
    <w:name w:val="Hyperlink"/>
    <w:basedOn w:val="Absatz-Standardschriftart"/>
    <w:uiPriority w:val="99"/>
    <w:unhideWhenUsed/>
    <w:rsid w:val="00C7728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rsid w:val="008B5953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B5953"/>
    <w:rPr>
      <w:rFonts w:ascii="Tahoma" w:eastAsia="MS Mincho" w:hAnsi="Tahoma" w:cs="Tahoma"/>
      <w:sz w:val="16"/>
      <w:szCs w:val="16"/>
      <w:lang w:eastAsia="de-DE"/>
    </w:rPr>
  </w:style>
  <w:style w:type="character" w:customStyle="1" w:styleId="berschrift1Zchn">
    <w:name w:val="Überschrift 1 Zchn"/>
    <w:aliases w:val="W+P_Überschrift 1 Zchn"/>
    <w:basedOn w:val="Absatz-Standardschriftart"/>
    <w:link w:val="berschrift1"/>
    <w:uiPriority w:val="9"/>
    <w:rsid w:val="00C77282"/>
    <w:rPr>
      <w:rFonts w:ascii="Tahoma" w:eastAsiaTheme="majorEastAsia" w:hAnsi="Tahoma" w:cstheme="majorBidi"/>
      <w:b/>
      <w:sz w:val="24"/>
      <w:szCs w:val="32"/>
    </w:rPr>
  </w:style>
  <w:style w:type="paragraph" w:styleId="Kopfzeile">
    <w:name w:val="header"/>
    <w:basedOn w:val="Standard"/>
    <w:link w:val="KopfzeileZchn"/>
    <w:unhideWhenUsed/>
    <w:rsid w:val="00C772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77282"/>
    <w:rPr>
      <w:rFonts w:ascii="Tahoma" w:hAnsi="Tahoma"/>
      <w:sz w:val="20"/>
    </w:rPr>
  </w:style>
  <w:style w:type="paragraph" w:styleId="Fuzeile">
    <w:name w:val="footer"/>
    <w:basedOn w:val="Standard"/>
    <w:link w:val="FuzeileZchn"/>
    <w:unhideWhenUsed/>
    <w:rsid w:val="00C77282"/>
    <w:pPr>
      <w:tabs>
        <w:tab w:val="center" w:pos="4536"/>
        <w:tab w:val="right" w:pos="9072"/>
      </w:tabs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77282"/>
    <w:rPr>
      <w:rFonts w:ascii="Tahoma" w:hAnsi="Tahoma"/>
      <w:sz w:val="14"/>
    </w:rPr>
  </w:style>
  <w:style w:type="character" w:styleId="Seitenzahl">
    <w:name w:val="page number"/>
    <w:basedOn w:val="Absatz-Standardschriftart"/>
    <w:rsid w:val="00C77282"/>
  </w:style>
  <w:style w:type="paragraph" w:styleId="Standardeinzug">
    <w:name w:val="Normal Indent"/>
    <w:basedOn w:val="Standard"/>
    <w:uiPriority w:val="99"/>
    <w:rsid w:val="006F0178"/>
    <w:pPr>
      <w:ind w:left="567"/>
    </w:pPr>
  </w:style>
  <w:style w:type="table" w:styleId="Tabellenraster">
    <w:name w:val="Table Grid"/>
    <w:basedOn w:val="NormaleTabelle"/>
    <w:rsid w:val="0053499A"/>
    <w:pPr>
      <w:widowControl w:val="0"/>
      <w:spacing w:after="0" w:line="264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C77282"/>
    <w:pPr>
      <w:ind w:left="720"/>
      <w:contextualSpacing/>
    </w:pPr>
  </w:style>
  <w:style w:type="character" w:customStyle="1" w:styleId="berschrift2Zchn">
    <w:name w:val="Überschrift 2 Zchn"/>
    <w:aliases w:val="W+P_Überschrift 2 Zchn"/>
    <w:basedOn w:val="Absatz-Standardschriftart"/>
    <w:link w:val="berschrift2"/>
    <w:uiPriority w:val="9"/>
    <w:rsid w:val="00C77282"/>
    <w:rPr>
      <w:rFonts w:ascii="Tahoma" w:eastAsiaTheme="majorEastAsia" w:hAnsi="Tahoma" w:cstheme="majorBidi"/>
      <w:b/>
      <w:sz w:val="20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77282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77282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7728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77282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7728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7728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einLeerraum">
    <w:name w:val="No Spacing"/>
    <w:link w:val="KeinLeerraumZchn"/>
    <w:uiPriority w:val="1"/>
    <w:rsid w:val="00C77282"/>
    <w:pPr>
      <w:spacing w:after="0" w:line="240" w:lineRule="auto"/>
    </w:pPr>
    <w:rPr>
      <w:rFonts w:ascii="Tahoma" w:hAnsi="Tahoma"/>
      <w:sz w:val="20"/>
    </w:rPr>
  </w:style>
  <w:style w:type="paragraph" w:customStyle="1" w:styleId="WPKopfzeile">
    <w:name w:val="W+P_Kopfzeile"/>
    <w:basedOn w:val="KeinLeerraum"/>
    <w:link w:val="WPKopfzeileZchn"/>
    <w:qFormat/>
    <w:rsid w:val="00C77282"/>
    <w:pPr>
      <w:tabs>
        <w:tab w:val="right" w:pos="9072"/>
      </w:tabs>
    </w:pPr>
    <w:rPr>
      <w:sz w:val="14"/>
      <w:lang w:val="de-DE"/>
    </w:rPr>
  </w:style>
  <w:style w:type="paragraph" w:customStyle="1" w:styleId="WPFusszeile">
    <w:name w:val="W+P_Fusszeile"/>
    <w:basedOn w:val="Fuzeile"/>
    <w:link w:val="WPFusszeileZchn"/>
    <w:qFormat/>
    <w:rsid w:val="00C77282"/>
    <w:rPr>
      <w:sz w:val="1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77282"/>
    <w:rPr>
      <w:rFonts w:ascii="Tahoma" w:hAnsi="Tahoma"/>
      <w:sz w:val="20"/>
    </w:rPr>
  </w:style>
  <w:style w:type="character" w:customStyle="1" w:styleId="WPKopfzeileZchn">
    <w:name w:val="W+P_Kopfzeile Zchn"/>
    <w:basedOn w:val="KeinLeerraumZchn"/>
    <w:link w:val="WPKopfzeile"/>
    <w:rsid w:val="00C77282"/>
    <w:rPr>
      <w:rFonts w:ascii="Tahoma" w:hAnsi="Tahoma"/>
      <w:sz w:val="14"/>
      <w:lang w:val="de-DE"/>
    </w:rPr>
  </w:style>
  <w:style w:type="character" w:customStyle="1" w:styleId="WPFusszeileZchn">
    <w:name w:val="W+P_Fusszeile Zchn"/>
    <w:basedOn w:val="FuzeileZchn"/>
    <w:link w:val="WPFusszeile"/>
    <w:rsid w:val="00C77282"/>
    <w:rPr>
      <w:rFonts w:ascii="Tahoma" w:hAnsi="Tahoma"/>
      <w:sz w:val="12"/>
    </w:rPr>
  </w:style>
  <w:style w:type="paragraph" w:customStyle="1" w:styleId="WPAufzhlung10pt">
    <w:name w:val="W+P_Aufzählung 10pt"/>
    <w:basedOn w:val="Standard"/>
    <w:link w:val="WPAufzhlung10ptZchn"/>
    <w:qFormat/>
    <w:rsid w:val="00C77282"/>
    <w:pPr>
      <w:numPr>
        <w:numId w:val="26"/>
      </w:numPr>
    </w:pPr>
  </w:style>
  <w:style w:type="paragraph" w:customStyle="1" w:styleId="WPAufzhlungPfeil">
    <w:name w:val="W+P_Aufzählung Pfeil"/>
    <w:basedOn w:val="WPAufzhlung10pt"/>
    <w:link w:val="WPAufzhlungPfeilZchn"/>
    <w:qFormat/>
    <w:rsid w:val="00C77282"/>
    <w:pPr>
      <w:numPr>
        <w:ilvl w:val="1"/>
      </w:numPr>
      <w:ind w:left="1440" w:hanging="567"/>
    </w:pPr>
    <w:rPr>
      <w:lang w:val="de-DE"/>
    </w:rPr>
  </w:style>
  <w:style w:type="paragraph" w:customStyle="1" w:styleId="WPberschrift3">
    <w:name w:val="W+P_Überschrift 3"/>
    <w:basedOn w:val="berschrift3"/>
    <w:next w:val="Standard"/>
    <w:link w:val="WPberschrift3Zchn"/>
    <w:qFormat/>
    <w:rsid w:val="00C77282"/>
    <w:pPr>
      <w:numPr>
        <w:ilvl w:val="2"/>
        <w:numId w:val="27"/>
      </w:numPr>
      <w:spacing w:before="120"/>
      <w:ind w:left="2160" w:hanging="360"/>
    </w:pPr>
    <w:rPr>
      <w:rFonts w:ascii="Tahoma" w:hAnsi="Tahoma"/>
      <w:b/>
      <w:color w:val="auto"/>
      <w:sz w:val="20"/>
      <w:lang w:val="de-DE"/>
    </w:rPr>
  </w:style>
  <w:style w:type="character" w:customStyle="1" w:styleId="WPAufzhlung10ptZchn">
    <w:name w:val="W+P_Aufzählung 10pt Zchn"/>
    <w:basedOn w:val="Absatz-Standardschriftart"/>
    <w:link w:val="WPAufzhlung10pt"/>
    <w:rsid w:val="00C77282"/>
    <w:rPr>
      <w:rFonts w:ascii="Tahoma" w:hAnsi="Tahoma"/>
      <w:sz w:val="20"/>
    </w:rPr>
  </w:style>
  <w:style w:type="character" w:customStyle="1" w:styleId="WPAufzhlungPfeilZchn">
    <w:name w:val="W+P_Aufzählung Pfeil Zchn"/>
    <w:basedOn w:val="WPAufzhlung10ptZchn"/>
    <w:link w:val="WPAufzhlungPfeil"/>
    <w:rsid w:val="00C77282"/>
    <w:rPr>
      <w:rFonts w:ascii="Tahoma" w:hAnsi="Tahoma"/>
      <w:sz w:val="20"/>
      <w:lang w:val="de-DE"/>
    </w:rPr>
  </w:style>
  <w:style w:type="character" w:customStyle="1" w:styleId="WPberschrift3Zchn">
    <w:name w:val="W+P_Überschrift 3 Zchn"/>
    <w:basedOn w:val="berschrift2Zchn"/>
    <w:link w:val="WPberschrift3"/>
    <w:rsid w:val="00C77282"/>
    <w:rPr>
      <w:rFonts w:ascii="Tahoma" w:eastAsiaTheme="majorEastAsia" w:hAnsi="Tahoma" w:cstheme="majorBidi"/>
      <w:b/>
      <w:sz w:val="20"/>
      <w:szCs w:val="24"/>
      <w:lang w:val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C77282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C7728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77282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C77282"/>
    <w:pPr>
      <w:spacing w:after="100"/>
      <w:ind w:left="400"/>
    </w:pPr>
  </w:style>
  <w:style w:type="character" w:styleId="SchwacherVerweis">
    <w:name w:val="Subtle Reference"/>
    <w:basedOn w:val="Absatz-Standardschriftart"/>
    <w:uiPriority w:val="31"/>
    <w:rsid w:val="0073445E"/>
    <w:rPr>
      <w:smallCaps/>
      <w:color w:val="5A5A5A" w:themeColor="text1" w:themeTint="A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3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6%20Prozessmanagement\&#196;nderungen,%20Erg&#228;nzungen\_Sicherung%20Office%20Formatvorlage\Word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840cb40e-4834-4088-b314-7068d31901e2" ContentTypeId="0x010100F963AD7E2CB653498A2B4DFFE6833EEA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2869bf-245d-4d48-9623-c8f49a879291">
      <Value>32</Value>
      <Value>31</Value>
      <Value>30</Value>
    </TaxCatchAll>
    <Revision xmlns="2d2869bf-245d-4d48-9623-c8f49a879291">false</Revision>
    <pb6ca4004e094242bc45c5c7baaf7d94 xmlns="2d2869bf-245d-4d48-9623-c8f49a879291">
      <Terms xmlns="http://schemas.microsoft.com/office/infopath/2007/PartnerControls"/>
    </pb6ca4004e094242bc45c5c7baaf7d94>
    <p296d2ddf1754731bdea36f3d7910714 xmlns="2d2869bf-245d-4d48-9623-c8f49a8792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HIAG Immobilien Schweiz AG</TermName>
          <TermId xmlns="http://schemas.microsoft.com/office/infopath/2007/PartnerControls">89f40f0c-ee9f-4be1-b6cf-8c21e4e469e2</TermId>
        </TermInfo>
      </Terms>
    </p296d2ddf1754731bdea36f3d7910714>
    <m0119f6facba4c84ae587b65a2b1f65c xmlns="2d2869bf-245d-4d48-9623-c8f49a8792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341a Venus Grundausbau</TermName>
          <TermId xmlns="http://schemas.microsoft.com/office/infopath/2007/PartnerControls">2244e515-6649-4f19-a122-eb517324fc31</TermId>
        </TermInfo>
      </Terms>
    </m0119f6facba4c84ae587b65a2b1f65c>
    <Vertraulich xmlns="2d2869bf-245d-4d48-9623-c8f49a879291">false</Vertraulich>
    <i4cd321ff77a49e4b9c3276d3d377331 xmlns="2d2869bf-245d-4d48-9623-c8f49a8792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Gross/Detailhandel sowie Handel/Instandhaltung und Reparatur von Kraftfahrzeugen (45-47)</TermName>
          <TermId xmlns="http://schemas.microsoft.com/office/infopath/2007/PartnerControls">5f5be7cc-abdb-47a3-8ba8-6bf4574cdb8f</TermId>
        </TermInfo>
      </Terms>
    </i4cd321ff77a49e4b9c3276d3d377331>
    <c8ef4a0f9497472ba355530994339a22 xmlns="2d2869bf-245d-4d48-9623-c8f49a879291">
      <Terms xmlns="http://schemas.microsoft.com/office/infopath/2007/PartnerControls"/>
    </c8ef4a0f9497472ba355530994339a2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kt Dok" ma:contentTypeID="0x010100F963AD7E2CB653498A2B4DFFE6833EEA008C1A81235AA80B4E853782C9347260AA" ma:contentTypeVersion="25" ma:contentTypeDescription="Projekt Dokument" ma:contentTypeScope="" ma:versionID="bcec83b4ce559ad94a8901dc2861e69e">
  <xsd:schema xmlns:xsd="http://www.w3.org/2001/XMLSchema" xmlns:xs="http://www.w3.org/2001/XMLSchema" xmlns:p="http://schemas.microsoft.com/office/2006/metadata/properties" xmlns:ns2="2d2869bf-245d-4d48-9623-c8f49a879291" targetNamespace="http://schemas.microsoft.com/office/2006/metadata/properties" ma:root="true" ma:fieldsID="ae00ef9cf4827479166a1b7cfa94c6f2" ns2:_="">
    <xsd:import namespace="2d2869bf-245d-4d48-9623-c8f49a879291"/>
    <xsd:element name="properties">
      <xsd:complexType>
        <xsd:sequence>
          <xsd:element name="documentManagement">
            <xsd:complexType>
              <xsd:all>
                <xsd:element ref="ns2:Vertraulich" minOccurs="0"/>
                <xsd:element ref="ns2:Revision" minOccurs="0"/>
                <xsd:element ref="ns2:TaxCatchAll" minOccurs="0"/>
                <xsd:element ref="ns2:TaxCatchAllLabel" minOccurs="0"/>
                <xsd:element ref="ns2:pb6ca4004e094242bc45c5c7baaf7d94" minOccurs="0"/>
                <xsd:element ref="ns2:i4cd321ff77a49e4b9c3276d3d377331" minOccurs="0"/>
                <xsd:element ref="ns2:p296d2ddf1754731bdea36f3d7910714" minOccurs="0"/>
                <xsd:element ref="ns2:c8ef4a0f9497472ba355530994339a22" minOccurs="0"/>
                <xsd:element ref="ns2:m0119f6facba4c84ae587b65a2b1f65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869bf-245d-4d48-9623-c8f49a879291" elementFormDefault="qualified">
    <xsd:import namespace="http://schemas.microsoft.com/office/2006/documentManagement/types"/>
    <xsd:import namespace="http://schemas.microsoft.com/office/infopath/2007/PartnerControls"/>
    <xsd:element name="Vertraulich" ma:index="7" nillable="true" ma:displayName="Vertraulich" ma:default="0" ma:internalName="Vertraulich">
      <xsd:simpleType>
        <xsd:restriction base="dms:Boolean"/>
      </xsd:simpleType>
    </xsd:element>
    <xsd:element name="Revision" ma:index="8" nillable="true" ma:displayName="Revision" ma:default="0" ma:description="Ist das Dokument relevant für die Revision?" ma:internalName="Revision">
      <xsd:simpleType>
        <xsd:restriction base="dms:Boolean"/>
      </xsd:simpleType>
    </xsd:element>
    <xsd:element name="TaxCatchAll" ma:index="9" nillable="true" ma:displayName="Taxonomy Catch All Column" ma:hidden="true" ma:list="{db528863-5344-4f3f-8214-a00253b4a5d8}" ma:internalName="TaxCatchAll" ma:showField="CatchAllData" ma:web="3cbc8980-f61a-4a9b-b8e9-6f7d18ef5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b528863-5344-4f3f-8214-a00253b4a5d8}" ma:internalName="TaxCatchAllLabel" ma:readOnly="true" ma:showField="CatchAllDataLabel" ma:web="3cbc8980-f61a-4a9b-b8e9-6f7d18ef55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6ca4004e094242bc45c5c7baaf7d94" ma:index="12" nillable="true" ma:taxonomy="true" ma:internalName="pb6ca4004e094242bc45c5c7baaf7d94" ma:taxonomyFieldName="Auszeichnung" ma:displayName="Auszeichnung" ma:default="" ma:fieldId="{9b6ca400-4e09-4242-bc45-c5c7baaf7d94}" ma:taxonomyMulti="true" ma:sspId="840cb40e-4834-4088-b314-7068d31901e2" ma:termSetId="b5a38159-1af8-48e5-a34d-422d8ec44c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cd321ff77a49e4b9c3276d3d377331" ma:index="16" nillable="true" ma:taxonomy="true" ma:internalName="i4cd321ff77a49e4b9c3276d3d377331" ma:taxonomyFieldName="Branche" ma:displayName="Branche" ma:default="" ma:fieldId="{24cd321f-f77a-49e4-b9c3-276d3d377331}" ma:taxonomyMulti="true" ma:sspId="840cb40e-4834-4088-b314-7068d31901e2" ma:termSetId="d619c0a6-1bb4-4436-bbb0-692e7e456e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296d2ddf1754731bdea36f3d7910714" ma:index="18" nillable="true" ma:taxonomy="true" ma:internalName="p296d2ddf1754731bdea36f3d7910714" ma:taxonomyFieldName="Bauherr" ma:displayName="Bauherr" ma:default="" ma:fieldId="{9296d2dd-f175-4731-bdea-36f3d7910714}" ma:sspId="840cb40e-4834-4088-b314-7068d31901e2" ma:termSetId="e772c7d5-b987-4255-b85b-d2609e374a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ef4a0f9497472ba355530994339a22" ma:index="19" nillable="true" ma:taxonomy="true" ma:internalName="c8ef4a0f9497472ba355530994339a22" ma:taxonomyFieldName="BKP" ma:displayName="BKP" ma:default="" ma:fieldId="{c8ef4a0f-9497-472b-a355-530994339a22}" ma:sspId="840cb40e-4834-4088-b314-7068d31901e2" ma:termSetId="c94606c2-a637-4e8d-a665-99c4561440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119f6facba4c84ae587b65a2b1f65c" ma:index="20" nillable="true" ma:taxonomy="true" ma:internalName="m0119f6facba4c84ae587b65a2b1f65c" ma:taxonomyFieldName="Projekt" ma:displayName="Projekt" ma:default="" ma:fieldId="{60119f6f-acba-4c84-ae58-7b65a2b1f65c}" ma:sspId="840cb40e-4834-4088-b314-7068d31901e2" ma:termSetId="7794cd9c-abd8-4463-b033-fbaff2a40c0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15BD0EEF-7698-40A1-93D6-5F8C6C71E6E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E47703E-742A-4E23-A51D-75FC2C7EDBC3}">
  <ds:schemaRefs>
    <ds:schemaRef ds:uri="http://schemas.microsoft.com/office/2006/metadata/properties"/>
    <ds:schemaRef ds:uri="http://schemas.microsoft.com/office/infopath/2007/PartnerControls"/>
    <ds:schemaRef ds:uri="2d2869bf-245d-4d48-9623-c8f49a879291"/>
  </ds:schemaRefs>
</ds:datastoreItem>
</file>

<file path=customXml/itemProps3.xml><?xml version="1.0" encoding="utf-8"?>
<ds:datastoreItem xmlns:ds="http://schemas.openxmlformats.org/officeDocument/2006/customXml" ds:itemID="{376E1D6A-2345-4019-8711-17EF67F2D1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604FAA-78C0-47BC-A572-D59D2EB935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7C4630E-1823-4CD2-BFDF-C268FE712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869bf-245d-4d48-9623-c8f49a879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8660891-65F2-4EF4-BCFF-9A623E9CDEF7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Vorlage.dotx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Calabruso</dc:creator>
  <cp:lastModifiedBy>Stefan Schweingruber</cp:lastModifiedBy>
  <cp:revision>6</cp:revision>
  <cp:lastPrinted>2023-02-27T12:01:00Z</cp:lastPrinted>
  <dcterms:created xsi:type="dcterms:W3CDTF">2023-11-08T09:23:00Z</dcterms:created>
  <dcterms:modified xsi:type="dcterms:W3CDTF">2023-11-11T23:12:00Z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0x010100F963AD7E2CB653498A2B4DFFE6833EEA008C1A81235AA80B4E853782C9347260AA</vt:lpwstr>
  </property>
  <property fmtid="{D5CDD505-2E9C-101B-9397-08002B2CF9AE}" pid="3" name="Dokumenttyp">
    <vt:lpwstr>1;#Dokument|20056386-c052-456b-bcc0-8af6dee8f28c</vt:lpwstr>
  </property>
  <property fmtid="{D5CDD505-2E9C-101B-9397-08002B2CF9AE}" pid="4" name="Bauherr">
    <vt:lpwstr>30;#HIAG Immobilien Schweiz AG|89f40f0c-ee9f-4be1-b6cf-8c21e4e469e2</vt:lpwstr>
  </property>
  <property fmtid="{D5CDD505-2E9C-101B-9397-08002B2CF9AE}" pid="5" name="Branche">
    <vt:lpwstr>32;#Gross/Detailhandel sowie Handel/Instandhaltung und Reparatur von Kraftfahrzeugen (45-47)|5f5be7cc-abdb-47a3-8ba8-6bf4574cdb8f</vt:lpwstr>
  </property>
  <property fmtid="{D5CDD505-2E9C-101B-9397-08002B2CF9AE}" pid="6" name="Auszeichnung">
    <vt:lpwstr/>
  </property>
  <property fmtid="{D5CDD505-2E9C-101B-9397-08002B2CF9AE}" pid="7" name="Projekt">
    <vt:lpwstr>31;#341a Venus Grundausbau|2244e515-6649-4f19-a122-eb517324fc31</vt:lpwstr>
  </property>
  <property fmtid="{D5CDD505-2E9C-101B-9397-08002B2CF9AE}" pid="8" name="BKP">
    <vt:lpwstr/>
  </property>
  <property fmtid="{D5CDD505-2E9C-101B-9397-08002B2CF9AE}" pid="9" name="SharedWithUsers">
    <vt:lpwstr>33;#Maurice Weber</vt:lpwstr>
  </property>
  <property fmtid="{D5CDD505-2E9C-101B-9397-08002B2CF9AE}" pid="10" name="MediaServiceImageTags">
    <vt:lpwstr/>
  </property>
  <property fmtid="{D5CDD505-2E9C-101B-9397-08002B2CF9AE}" pid="11" name="lcf76f155ced4ddcb4097134ff3c332f">
    <vt:lpwstr/>
  </property>
</Properties>
</file>