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157B" w14:textId="13127D4C" w:rsidR="00316A4B" w:rsidRPr="001764C2" w:rsidRDefault="00B57D3F" w:rsidP="006A3EC9">
      <w:pPr>
        <w:pStyle w:val="berschrift-Fragen"/>
        <w:rPr>
          <w:sz w:val="24"/>
          <w:szCs w:val="22"/>
          <w:lang w:val="de-CH"/>
        </w:rPr>
      </w:pPr>
      <w:bookmarkStart w:id="0" w:name="_Hlk1642245"/>
      <w:r w:rsidRPr="001764C2">
        <w:rPr>
          <w:sz w:val="24"/>
          <w:szCs w:val="22"/>
          <w:lang w:val="de-CH"/>
        </w:rPr>
        <w:t>Zusammenfassung Prozess</w:t>
      </w:r>
    </w:p>
    <w:p w14:paraId="5B4236B3" w14:textId="77777777" w:rsidR="007306C8" w:rsidRPr="001764C2" w:rsidRDefault="007306C8" w:rsidP="00B57D3F">
      <w:pPr>
        <w:pStyle w:val="berschrift-Fragen"/>
        <w:rPr>
          <w:sz w:val="20"/>
          <w:szCs w:val="18"/>
        </w:rPr>
      </w:pPr>
      <w:r w:rsidRPr="001764C2">
        <w:rPr>
          <w:sz w:val="20"/>
          <w:szCs w:val="18"/>
        </w:rPr>
        <w:t xml:space="preserve">Vorgaben: </w:t>
      </w:r>
    </w:p>
    <w:p w14:paraId="2F41D517" w14:textId="5D7B238B" w:rsidR="007306C8" w:rsidRDefault="00541AEE" w:rsidP="007306C8">
      <w:pPr>
        <w:pStyle w:val="AP-11ContentLauftext"/>
        <w:rPr>
          <w:rFonts w:ascii="Verdana" w:hAnsi="Verdana" w:cs="Arial"/>
          <w:sz w:val="18"/>
          <w:szCs w:val="18"/>
          <w:lang w:eastAsia="de-DE"/>
        </w:rPr>
      </w:pPr>
      <w:r>
        <w:rPr>
          <w:rFonts w:ascii="Verdana" w:hAnsi="Verdana" w:cs="Arial"/>
          <w:sz w:val="18"/>
          <w:szCs w:val="18"/>
        </w:rPr>
        <w:t>Dieses Dokument</w:t>
      </w:r>
      <w:r w:rsidR="007306C8" w:rsidRPr="001764C2">
        <w:rPr>
          <w:rFonts w:ascii="Verdana" w:hAnsi="Verdana" w:cs="Arial"/>
          <w:sz w:val="18"/>
          <w:szCs w:val="18"/>
        </w:rPr>
        <w:t xml:space="preserve"> darf max. </w:t>
      </w:r>
      <w:r w:rsidR="007F627C" w:rsidRPr="001764C2">
        <w:rPr>
          <w:rFonts w:ascii="Verdana" w:hAnsi="Verdana" w:cs="Arial"/>
          <w:sz w:val="18"/>
          <w:szCs w:val="18"/>
        </w:rPr>
        <w:t>2</w:t>
      </w:r>
      <w:r w:rsidR="007306C8" w:rsidRPr="001764C2">
        <w:rPr>
          <w:rFonts w:ascii="Verdana" w:hAnsi="Verdana" w:cs="Arial"/>
          <w:sz w:val="18"/>
          <w:szCs w:val="18"/>
        </w:rPr>
        <w:t xml:space="preserve"> Seiten umfassen. </w:t>
      </w:r>
      <w:r w:rsidR="007306C8" w:rsidRPr="001764C2">
        <w:rPr>
          <w:rFonts w:ascii="Verdana" w:hAnsi="Verdana" w:cs="Arial"/>
          <w:sz w:val="18"/>
          <w:szCs w:val="18"/>
          <w:lang w:eastAsia="de-DE"/>
        </w:rPr>
        <w:t>Schriftgrösse und Zeilenabstand dürfen nicht verändert werden.</w:t>
      </w:r>
    </w:p>
    <w:p w14:paraId="5BC80D99" w14:textId="56EF2F87" w:rsidR="00541AEE" w:rsidRPr="001764C2" w:rsidRDefault="00541AEE" w:rsidP="007306C8">
      <w:pPr>
        <w:pStyle w:val="AP-11ContentLauftext"/>
        <w:rPr>
          <w:rFonts w:ascii="Verdana" w:hAnsi="Verdana" w:cs="Arial"/>
          <w:sz w:val="18"/>
          <w:szCs w:val="18"/>
          <w:lang w:eastAsia="de-DE"/>
        </w:rPr>
      </w:pPr>
      <w:r>
        <w:rPr>
          <w:rFonts w:ascii="Verdana" w:hAnsi="Verdana" w:cs="Arial"/>
          <w:sz w:val="18"/>
          <w:szCs w:val="18"/>
          <w:lang w:eastAsia="de-DE"/>
        </w:rPr>
        <w:t>Bitte bringen Sie dieses Dokument an die Prüfung mit und geben Sie es den Prüfungsexpe</w:t>
      </w:r>
      <w:r w:rsidR="0040549B">
        <w:rPr>
          <w:rFonts w:ascii="Verdana" w:hAnsi="Verdana" w:cs="Arial"/>
          <w:sz w:val="18"/>
          <w:szCs w:val="18"/>
          <w:lang w:eastAsia="de-DE"/>
        </w:rPr>
        <w:t xml:space="preserve">rten ab. </w:t>
      </w:r>
    </w:p>
    <w:p w14:paraId="0B989273" w14:textId="77777777" w:rsidR="007306C8" w:rsidRPr="001764C2" w:rsidRDefault="007306C8" w:rsidP="007306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right="-2"/>
        <w:rPr>
          <w:rFonts w:cs="Arial"/>
          <w:sz w:val="18"/>
          <w:szCs w:val="18"/>
          <w:lang w:val="de-CH"/>
        </w:rPr>
      </w:pPr>
    </w:p>
    <w:p w14:paraId="7736F701" w14:textId="77777777" w:rsidR="007306C8" w:rsidRPr="001764C2" w:rsidRDefault="007306C8" w:rsidP="004054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right="-2"/>
        <w:rPr>
          <w:rFonts w:cs="Arial"/>
          <w:b/>
          <w:szCs w:val="18"/>
          <w:lang w:val="de-CH"/>
        </w:rPr>
      </w:pPr>
      <w:r w:rsidRPr="001764C2">
        <w:rPr>
          <w:rFonts w:cs="Arial"/>
          <w:b/>
          <w:sz w:val="20"/>
          <w:szCs w:val="18"/>
          <w:lang w:val="de-CH"/>
        </w:rPr>
        <w:t>Generelles</w:t>
      </w:r>
    </w:p>
    <w:tbl>
      <w:tblPr>
        <w:tblW w:w="8921" w:type="dxa"/>
        <w:tblInd w:w="-1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39" w:type="dxa"/>
          <w:right w:w="139" w:type="dxa"/>
        </w:tblCellMar>
        <w:tblLook w:val="04A0" w:firstRow="1" w:lastRow="0" w:firstColumn="1" w:lastColumn="0" w:noHBand="0" w:noVBand="1"/>
      </w:tblPr>
      <w:tblGrid>
        <w:gridCol w:w="2406"/>
        <w:gridCol w:w="6515"/>
      </w:tblGrid>
      <w:tr w:rsidR="007306C8" w:rsidRPr="001764C2" w14:paraId="369C7BCA" w14:textId="77777777" w:rsidTr="0040549B">
        <w:trPr>
          <w:trHeight w:val="225"/>
        </w:trPr>
        <w:tc>
          <w:tcPr>
            <w:tcW w:w="24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12AEC82B" w14:textId="77777777" w:rsidR="007306C8" w:rsidRPr="001764C2" w:rsidRDefault="007306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b/>
                <w:sz w:val="18"/>
                <w:szCs w:val="18"/>
                <w:lang w:val="de-CH"/>
              </w:rPr>
            </w:pPr>
            <w:r w:rsidRPr="001764C2">
              <w:rPr>
                <w:rFonts w:cs="Arial"/>
                <w:b/>
                <w:sz w:val="18"/>
                <w:szCs w:val="18"/>
                <w:lang w:val="de-CH"/>
              </w:rPr>
              <w:t>Name, Vorname</w:t>
            </w:r>
          </w:p>
        </w:tc>
        <w:tc>
          <w:tcPr>
            <w:tcW w:w="6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41D530" w14:textId="77777777" w:rsidR="007306C8" w:rsidRPr="001764C2" w:rsidRDefault="007306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7306C8" w:rsidRPr="001764C2" w14:paraId="590CAAF5" w14:textId="77777777" w:rsidTr="0040549B">
        <w:trPr>
          <w:trHeight w:val="117"/>
        </w:trPr>
        <w:tc>
          <w:tcPr>
            <w:tcW w:w="24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2C45B6B2" w14:textId="0DD31D6E" w:rsidR="007306C8" w:rsidRPr="001764C2" w:rsidRDefault="007306C8" w:rsidP="001764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left="-1" w:right="-2"/>
              <w:rPr>
                <w:rFonts w:cs="Arial"/>
                <w:b/>
                <w:sz w:val="18"/>
                <w:szCs w:val="18"/>
                <w:lang w:val="de-CH"/>
              </w:rPr>
            </w:pPr>
            <w:r w:rsidRPr="001764C2">
              <w:rPr>
                <w:rFonts w:cs="Arial"/>
                <w:b/>
                <w:sz w:val="18"/>
                <w:szCs w:val="18"/>
                <w:lang w:val="de-CH"/>
              </w:rPr>
              <w:t xml:space="preserve">Firma, </w:t>
            </w:r>
            <w:r w:rsidR="0040549B">
              <w:rPr>
                <w:rFonts w:cs="Arial"/>
                <w:b/>
                <w:sz w:val="18"/>
                <w:szCs w:val="18"/>
                <w:lang w:val="de-CH"/>
              </w:rPr>
              <w:t xml:space="preserve">in welcher </w:t>
            </w:r>
            <w:r w:rsidR="00AB19FD">
              <w:rPr>
                <w:rFonts w:cs="Arial"/>
                <w:b/>
                <w:sz w:val="18"/>
                <w:szCs w:val="18"/>
                <w:lang w:val="de-CH"/>
              </w:rPr>
              <w:t>der Prozess stattfindet</w:t>
            </w:r>
          </w:p>
        </w:tc>
        <w:tc>
          <w:tcPr>
            <w:tcW w:w="6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97E9AFE" w14:textId="77777777" w:rsidR="007306C8" w:rsidRPr="001764C2" w:rsidRDefault="007306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2A5A13" w:rsidRPr="001764C2" w14:paraId="66BD4A1B" w14:textId="77777777" w:rsidTr="0040549B">
        <w:trPr>
          <w:trHeight w:val="117"/>
        </w:trPr>
        <w:tc>
          <w:tcPr>
            <w:tcW w:w="24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09BF469" w14:textId="452AC532" w:rsidR="002A5A13" w:rsidRPr="001764C2" w:rsidRDefault="002A5A13" w:rsidP="001764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left="-1" w:right="-2"/>
              <w:rPr>
                <w:rFonts w:cs="Arial"/>
                <w:b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sz w:val="18"/>
                <w:szCs w:val="18"/>
                <w:lang w:val="de-CH"/>
              </w:rPr>
              <w:t>Prozessname</w:t>
            </w:r>
          </w:p>
        </w:tc>
        <w:tc>
          <w:tcPr>
            <w:tcW w:w="6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FC14F8" w14:textId="77777777" w:rsidR="002A5A13" w:rsidRPr="001764C2" w:rsidRDefault="002A5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7306C8" w:rsidRPr="001764C2" w14:paraId="62D3919F" w14:textId="77777777" w:rsidTr="0040549B">
        <w:trPr>
          <w:trHeight w:val="791"/>
        </w:trPr>
        <w:tc>
          <w:tcPr>
            <w:tcW w:w="89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5BCB50" w14:textId="77777777" w:rsidR="007306C8" w:rsidRPr="001764C2" w:rsidRDefault="007306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sz w:val="18"/>
                <w:szCs w:val="18"/>
                <w:lang w:val="de-CH"/>
              </w:rPr>
            </w:pPr>
          </w:p>
          <w:p w14:paraId="3293954E" w14:textId="3DF5E312" w:rsidR="007306C8" w:rsidRPr="001764C2" w:rsidRDefault="003B5BF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b/>
                <w:sz w:val="20"/>
                <w:szCs w:val="18"/>
                <w:lang w:val="de-CH"/>
              </w:rPr>
              <w:t xml:space="preserve">Zusammenfassung </w:t>
            </w:r>
            <w:r w:rsidR="007426B8">
              <w:rPr>
                <w:rFonts w:cs="Arial"/>
                <w:b/>
                <w:sz w:val="20"/>
                <w:szCs w:val="18"/>
                <w:lang w:val="de-CH"/>
              </w:rPr>
              <w:t>zum</w:t>
            </w:r>
            <w:r>
              <w:rPr>
                <w:rFonts w:cs="Arial"/>
                <w:b/>
                <w:sz w:val="20"/>
                <w:szCs w:val="18"/>
                <w:lang w:val="de-CH"/>
              </w:rPr>
              <w:t xml:space="preserve"> Prozess</w:t>
            </w:r>
          </w:p>
        </w:tc>
      </w:tr>
      <w:tr w:rsidR="007306C8" w:rsidRPr="001764C2" w14:paraId="22655AB8" w14:textId="77777777" w:rsidTr="0040549B">
        <w:trPr>
          <w:trHeight w:val="454"/>
        </w:trPr>
        <w:tc>
          <w:tcPr>
            <w:tcW w:w="24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6F405A5F" w14:textId="77777777" w:rsidR="007F5B74" w:rsidRDefault="00AB18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b/>
                <w:sz w:val="18"/>
                <w:szCs w:val="18"/>
                <w:lang w:val="de-CH"/>
              </w:rPr>
            </w:pPr>
            <w:r w:rsidRPr="00AB18AB">
              <w:rPr>
                <w:rFonts w:cs="Arial"/>
                <w:b/>
                <w:sz w:val="18"/>
                <w:szCs w:val="18"/>
                <w:lang w:val="de-CH"/>
              </w:rPr>
              <w:t>Kurzer Beschrieb / Darstellung des ursprünglichen Prozesses</w:t>
            </w:r>
          </w:p>
          <w:p w14:paraId="26BE3F20" w14:textId="77777777" w:rsidR="00A379C0" w:rsidRDefault="007306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sz w:val="18"/>
                <w:szCs w:val="18"/>
                <w:lang w:val="de-CH"/>
              </w:rPr>
            </w:pPr>
            <w:r w:rsidRPr="001764C2">
              <w:rPr>
                <w:rFonts w:cs="Arial"/>
                <w:sz w:val="18"/>
                <w:szCs w:val="18"/>
                <w:lang w:val="de-CH"/>
              </w:rPr>
              <w:t xml:space="preserve">Beschreiben Sie wertneutral </w:t>
            </w:r>
            <w:r w:rsidR="002A7D46">
              <w:rPr>
                <w:rFonts w:cs="Arial"/>
                <w:sz w:val="18"/>
                <w:szCs w:val="18"/>
                <w:lang w:val="de-CH"/>
              </w:rPr>
              <w:t>den aktuellen Prozess</w:t>
            </w:r>
            <w:r w:rsidR="008A1C75">
              <w:rPr>
                <w:rFonts w:cs="Arial"/>
                <w:sz w:val="18"/>
                <w:szCs w:val="18"/>
                <w:lang w:val="de-CH"/>
              </w:rPr>
              <w:t xml:space="preserve">. </w:t>
            </w:r>
          </w:p>
          <w:p w14:paraId="6F7AE655" w14:textId="5CC9047E" w:rsidR="007306C8" w:rsidRPr="001764C2" w:rsidRDefault="008A1C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Sie dürfen auch eine Grafik dazu verwenden.</w:t>
            </w:r>
          </w:p>
        </w:tc>
        <w:tc>
          <w:tcPr>
            <w:tcW w:w="6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8E3489B" w14:textId="223B19EE" w:rsidR="007306C8" w:rsidRPr="001764C2" w:rsidRDefault="007306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7306C8" w:rsidRPr="001764C2" w14:paraId="796506F9" w14:textId="77777777" w:rsidTr="0040549B">
        <w:trPr>
          <w:trHeight w:val="1138"/>
        </w:trPr>
        <w:tc>
          <w:tcPr>
            <w:tcW w:w="24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25561AB7" w14:textId="4384D4F3" w:rsidR="007306C8" w:rsidRPr="001764C2" w:rsidRDefault="00547C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b/>
                <w:sz w:val="18"/>
                <w:szCs w:val="18"/>
                <w:lang w:val="de-CH"/>
              </w:rPr>
            </w:pPr>
            <w:r w:rsidRPr="00547CA6">
              <w:rPr>
                <w:rFonts w:cs="Arial"/>
                <w:b/>
                <w:sz w:val="18"/>
                <w:szCs w:val="18"/>
                <w:lang w:val="de-CH"/>
              </w:rPr>
              <w:t>Stärken / Schwächen</w:t>
            </w:r>
          </w:p>
          <w:p w14:paraId="734B9819" w14:textId="76C82768" w:rsidR="008A1C75" w:rsidRDefault="007306C8" w:rsidP="008A1C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sz w:val="18"/>
                <w:szCs w:val="18"/>
                <w:lang w:val="de-CH"/>
              </w:rPr>
            </w:pPr>
            <w:r w:rsidRPr="001764C2">
              <w:rPr>
                <w:rFonts w:cs="Arial"/>
                <w:sz w:val="18"/>
                <w:szCs w:val="18"/>
                <w:lang w:val="de-CH"/>
              </w:rPr>
              <w:t xml:space="preserve">Analysieren Sie </w:t>
            </w:r>
            <w:r w:rsidR="008A1C75">
              <w:rPr>
                <w:rFonts w:cs="Arial"/>
                <w:sz w:val="18"/>
                <w:szCs w:val="18"/>
                <w:lang w:val="de-CH"/>
              </w:rPr>
              <w:t xml:space="preserve">den Prozess in Bezug auf Stärken und Schwächen. </w:t>
            </w:r>
          </w:p>
          <w:p w14:paraId="05BDE2BA" w14:textId="44639C43" w:rsidR="006B7FBD" w:rsidRPr="001764C2" w:rsidRDefault="006B7FBD" w:rsidP="008A1C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 xml:space="preserve">Was läuft gut? Was nicht? </w:t>
            </w:r>
          </w:p>
          <w:p w14:paraId="2844F246" w14:textId="1C8A2C84" w:rsidR="007306C8" w:rsidRPr="001764C2" w:rsidRDefault="007306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sz w:val="18"/>
                <w:szCs w:val="18"/>
                <w:lang w:val="de-CH"/>
              </w:rPr>
            </w:pPr>
          </w:p>
        </w:tc>
        <w:tc>
          <w:tcPr>
            <w:tcW w:w="6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80F2E02" w14:textId="77777777" w:rsidR="007306C8" w:rsidRPr="001764C2" w:rsidRDefault="007306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sz w:val="18"/>
                <w:szCs w:val="18"/>
                <w:lang w:val="de-CH"/>
              </w:rPr>
            </w:pPr>
          </w:p>
        </w:tc>
      </w:tr>
    </w:tbl>
    <w:p w14:paraId="79BF652D" w14:textId="77777777" w:rsidR="009355A8" w:rsidRDefault="009355A8">
      <w:r>
        <w:br w:type="page"/>
      </w:r>
    </w:p>
    <w:tbl>
      <w:tblPr>
        <w:tblW w:w="8921" w:type="dxa"/>
        <w:tblInd w:w="-1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39" w:type="dxa"/>
          <w:right w:w="139" w:type="dxa"/>
        </w:tblCellMar>
        <w:tblLook w:val="04A0" w:firstRow="1" w:lastRow="0" w:firstColumn="1" w:lastColumn="0" w:noHBand="0" w:noVBand="1"/>
      </w:tblPr>
      <w:tblGrid>
        <w:gridCol w:w="2406"/>
        <w:gridCol w:w="6515"/>
      </w:tblGrid>
      <w:tr w:rsidR="007306C8" w:rsidRPr="001764C2" w14:paraId="5C399D05" w14:textId="77777777" w:rsidTr="0040549B">
        <w:trPr>
          <w:trHeight w:val="700"/>
        </w:trPr>
        <w:tc>
          <w:tcPr>
            <w:tcW w:w="24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33C96F3A" w14:textId="3B605591" w:rsidR="007306C8" w:rsidRPr="001764C2" w:rsidRDefault="0079612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b/>
                <w:noProof/>
                <w:sz w:val="18"/>
                <w:szCs w:val="18"/>
                <w:lang w:val="de-CH"/>
              </w:rPr>
            </w:pPr>
            <w:r w:rsidRPr="00796125">
              <w:rPr>
                <w:rFonts w:cs="Arial"/>
                <w:b/>
                <w:noProof/>
                <w:sz w:val="18"/>
                <w:szCs w:val="18"/>
                <w:lang w:val="de-CH"/>
              </w:rPr>
              <w:lastRenderedPageBreak/>
              <w:t>Optimierungs</w:t>
            </w:r>
            <w:r>
              <w:rPr>
                <w:rFonts w:cs="Arial"/>
                <w:b/>
                <w:noProof/>
                <w:sz w:val="18"/>
                <w:szCs w:val="18"/>
                <w:lang w:val="de-CH"/>
              </w:rPr>
              <w:t>-</w:t>
            </w:r>
            <w:r w:rsidRPr="00796125">
              <w:rPr>
                <w:rFonts w:cs="Arial"/>
                <w:b/>
                <w:noProof/>
                <w:sz w:val="18"/>
                <w:szCs w:val="18"/>
                <w:lang w:val="de-CH"/>
              </w:rPr>
              <w:t>möglichkeiten</w:t>
            </w:r>
          </w:p>
          <w:p w14:paraId="6F8049BF" w14:textId="22D1CFED" w:rsidR="009355A8" w:rsidRDefault="006777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Zeigen Sie Optimierungs</w:t>
            </w:r>
            <w:r w:rsidR="00B721C0">
              <w:rPr>
                <w:rFonts w:cs="Arial"/>
                <w:sz w:val="18"/>
                <w:szCs w:val="18"/>
                <w:lang w:val="de-CH"/>
              </w:rPr>
              <w:t>-</w:t>
            </w:r>
            <w:proofErr w:type="spellStart"/>
            <w:r>
              <w:rPr>
                <w:rFonts w:cs="Arial"/>
                <w:sz w:val="18"/>
                <w:szCs w:val="18"/>
                <w:lang w:val="de-CH"/>
              </w:rPr>
              <w:t>massnahmen</w:t>
            </w:r>
            <w:proofErr w:type="spellEnd"/>
            <w:r>
              <w:rPr>
                <w:rFonts w:cs="Arial"/>
                <w:sz w:val="18"/>
                <w:szCs w:val="18"/>
                <w:lang w:val="de-CH"/>
              </w:rPr>
              <w:t xml:space="preserve"> auf, welche die Schwächen des Prozesses </w:t>
            </w:r>
            <w:r w:rsidR="009355A8">
              <w:rPr>
                <w:rFonts w:cs="Arial"/>
                <w:sz w:val="18"/>
                <w:szCs w:val="18"/>
                <w:lang w:val="de-CH"/>
              </w:rPr>
              <w:t>beheben sollen.</w:t>
            </w:r>
          </w:p>
          <w:p w14:paraId="51BCC5C8" w14:textId="61CB6A6A" w:rsidR="007306C8" w:rsidRPr="001764C2" w:rsidRDefault="00B721C0" w:rsidP="00B721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b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 xml:space="preserve">Begründen Sie Ihre Überlegungen. </w:t>
            </w:r>
          </w:p>
        </w:tc>
        <w:tc>
          <w:tcPr>
            <w:tcW w:w="6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1FC6EF5" w14:textId="77777777" w:rsidR="007306C8" w:rsidRPr="001764C2" w:rsidRDefault="007306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sz w:val="18"/>
                <w:szCs w:val="18"/>
                <w:lang w:val="de-CH"/>
              </w:rPr>
            </w:pPr>
          </w:p>
        </w:tc>
      </w:tr>
      <w:tr w:rsidR="007306C8" w:rsidRPr="001764C2" w14:paraId="41855244" w14:textId="77777777" w:rsidTr="0040549B">
        <w:trPr>
          <w:trHeight w:val="514"/>
        </w:trPr>
        <w:tc>
          <w:tcPr>
            <w:tcW w:w="240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053F745B" w14:textId="77777777" w:rsidR="00183176" w:rsidRPr="00183176" w:rsidRDefault="0018317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b/>
                <w:noProof/>
                <w:sz w:val="18"/>
                <w:szCs w:val="18"/>
                <w:lang w:val="de-CH"/>
              </w:rPr>
            </w:pPr>
            <w:r w:rsidRPr="00183176">
              <w:rPr>
                <w:rFonts w:cs="Arial"/>
                <w:b/>
                <w:noProof/>
                <w:sz w:val="18"/>
                <w:szCs w:val="18"/>
                <w:lang w:val="de-CH"/>
              </w:rPr>
              <w:t>Kurzen Beschrieb / Darstellung des optimierten Prozesses</w:t>
            </w:r>
            <w:r w:rsidRPr="00183176">
              <w:rPr>
                <w:rFonts w:cs="Arial"/>
                <w:b/>
                <w:noProof/>
                <w:sz w:val="18"/>
                <w:szCs w:val="18"/>
                <w:lang w:val="de-CH"/>
              </w:rPr>
              <w:t xml:space="preserve"> </w:t>
            </w:r>
          </w:p>
          <w:p w14:paraId="0F218907" w14:textId="77777777" w:rsidR="00A379C0" w:rsidRDefault="00A379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sz w:val="18"/>
                <w:szCs w:val="18"/>
                <w:lang w:val="de-CH"/>
              </w:rPr>
            </w:pPr>
            <w:r w:rsidRPr="001764C2">
              <w:rPr>
                <w:rFonts w:cs="Arial"/>
                <w:sz w:val="18"/>
                <w:szCs w:val="18"/>
                <w:lang w:val="de-CH"/>
              </w:rPr>
              <w:t xml:space="preserve">Beschreiben Sie wertneutral </w:t>
            </w:r>
            <w:r>
              <w:rPr>
                <w:rFonts w:cs="Arial"/>
                <w:sz w:val="18"/>
                <w:szCs w:val="18"/>
                <w:lang w:val="de-CH"/>
              </w:rPr>
              <w:t xml:space="preserve">den </w:t>
            </w:r>
            <w:r>
              <w:rPr>
                <w:rFonts w:cs="Arial"/>
                <w:sz w:val="18"/>
                <w:szCs w:val="18"/>
                <w:lang w:val="de-CH"/>
              </w:rPr>
              <w:t>optimierten</w:t>
            </w:r>
            <w:r>
              <w:rPr>
                <w:rFonts w:cs="Arial"/>
                <w:sz w:val="18"/>
                <w:szCs w:val="18"/>
                <w:lang w:val="de-CH"/>
              </w:rPr>
              <w:t xml:space="preserve"> Prozess. </w:t>
            </w:r>
          </w:p>
          <w:p w14:paraId="0C1F541B" w14:textId="5275E00F" w:rsidR="007306C8" w:rsidRPr="001764C2" w:rsidRDefault="00A379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b/>
                <w:noProof/>
                <w:sz w:val="18"/>
                <w:szCs w:val="18"/>
                <w:lang w:val="de-CH"/>
              </w:rPr>
            </w:pPr>
            <w:r>
              <w:rPr>
                <w:rFonts w:cs="Arial"/>
                <w:sz w:val="18"/>
                <w:szCs w:val="18"/>
                <w:lang w:val="de-CH"/>
              </w:rPr>
              <w:t>Sie dürfen auch eine Grafik dazu verwenden.</w:t>
            </w:r>
          </w:p>
        </w:tc>
        <w:tc>
          <w:tcPr>
            <w:tcW w:w="6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8EA59D7" w14:textId="77777777" w:rsidR="007306C8" w:rsidRPr="001764C2" w:rsidRDefault="007306C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right="-2"/>
              <w:rPr>
                <w:rFonts w:cs="Arial"/>
                <w:sz w:val="18"/>
                <w:szCs w:val="18"/>
                <w:lang w:val="de-CH"/>
              </w:rPr>
            </w:pPr>
          </w:p>
        </w:tc>
      </w:tr>
      <w:bookmarkEnd w:id="0"/>
    </w:tbl>
    <w:p w14:paraId="4A2D2E2D" w14:textId="77777777" w:rsidR="007306C8" w:rsidRPr="001764C2" w:rsidRDefault="007306C8" w:rsidP="00AB57B2">
      <w:pPr>
        <w:pStyle w:val="Aufgabenstellung"/>
        <w:rPr>
          <w:sz w:val="20"/>
          <w:szCs w:val="18"/>
          <w:lang w:val="de-CH"/>
        </w:rPr>
      </w:pPr>
    </w:p>
    <w:sectPr w:rsidR="007306C8" w:rsidRPr="001764C2" w:rsidSect="00EB5C03">
      <w:headerReference w:type="default" r:id="rId11"/>
      <w:footerReference w:type="default" r:id="rId12"/>
      <w:headerReference w:type="first" r:id="rId13"/>
      <w:pgSz w:w="11906" w:h="16838" w:code="9"/>
      <w:pgMar w:top="1418" w:right="1843" w:bottom="1134" w:left="1418" w:header="28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2402" w14:textId="77777777" w:rsidR="00D509AA" w:rsidRDefault="00D509AA" w:rsidP="001D030B">
      <w:r>
        <w:separator/>
      </w:r>
    </w:p>
    <w:p w14:paraId="74154581" w14:textId="77777777" w:rsidR="00D509AA" w:rsidRDefault="00D509AA"/>
  </w:endnote>
  <w:endnote w:type="continuationSeparator" w:id="0">
    <w:p w14:paraId="1213F9C3" w14:textId="77777777" w:rsidR="00D509AA" w:rsidRDefault="00D509AA" w:rsidP="001D030B">
      <w:r>
        <w:continuationSeparator/>
      </w:r>
    </w:p>
    <w:p w14:paraId="2361661D" w14:textId="77777777" w:rsidR="00D509AA" w:rsidRDefault="00D509AA"/>
  </w:endnote>
  <w:endnote w:type="continuationNotice" w:id="1">
    <w:p w14:paraId="442C3B79" w14:textId="77777777" w:rsidR="00D509AA" w:rsidRDefault="00D509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DE30" w14:textId="77777777" w:rsidR="00264E89" w:rsidRDefault="001C22D3" w:rsidP="00316947">
    <w:pPr>
      <w:pStyle w:val="Fuzeile"/>
      <w:tabs>
        <w:tab w:val="clear" w:pos="4536"/>
        <w:tab w:val="clear" w:pos="9072"/>
        <w:tab w:val="center" w:pos="3213"/>
        <w:tab w:val="left" w:pos="3660"/>
      </w:tabs>
    </w:pPr>
    <w:r w:rsidRPr="00EB0C93">
      <w:rPr>
        <w:rFonts w:cs="Arial"/>
        <w:b/>
        <w:noProof/>
        <w:sz w:val="24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B9D1270" wp14:editId="53D947F4">
              <wp:simplePos x="0" y="0"/>
              <wp:positionH relativeFrom="margin">
                <wp:align>left</wp:align>
              </wp:positionH>
              <wp:positionV relativeFrom="paragraph">
                <wp:posOffset>-216497</wp:posOffset>
              </wp:positionV>
              <wp:extent cx="1295400" cy="140462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0538E3" w14:textId="564EE5EF" w:rsidR="001C22D3" w:rsidRPr="00E7543A" w:rsidRDefault="001C22D3" w:rsidP="001C22D3">
                          <w:pPr>
                            <w:rPr>
                              <w:sz w:val="20"/>
                            </w:rPr>
                          </w:pPr>
                          <w:r w:rsidRPr="00E7543A">
                            <w:rPr>
                              <w:sz w:val="20"/>
                            </w:rPr>
                            <w:t xml:space="preserve">Seite </w:t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fldChar w:fldCharType="begin"/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instrText>=</w:instrText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fldChar w:fldCharType="begin"/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instrText xml:space="preserve"> PAGE </w:instrText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fldChar w:fldCharType="separate"/>
                          </w:r>
                          <w:r w:rsidR="00EE410B">
                            <w:rPr>
                              <w:bCs/>
                              <w:noProof/>
                              <w:sz w:val="20"/>
                            </w:rPr>
                            <w:instrText>2</w:instrText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fldChar w:fldCharType="end"/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instrText xml:space="preserve"> -1 \* Arabic  \* MERGEFORMAT</w:instrText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fldChar w:fldCharType="separate"/>
                          </w:r>
                          <w:r w:rsidR="00EE410B">
                            <w:rPr>
                              <w:bCs/>
                              <w:noProof/>
                              <w:sz w:val="20"/>
                            </w:rPr>
                            <w:t>1</w:t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fldChar w:fldCharType="end"/>
                          </w:r>
                          <w:r w:rsidRPr="00E7543A">
                            <w:rPr>
                              <w:sz w:val="20"/>
                            </w:rPr>
                            <w:t xml:space="preserve"> von </w:t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fldChar w:fldCharType="begin"/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instrText>=</w:instrText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fldChar w:fldCharType="begin"/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instrText xml:space="preserve"> NUMPAGES </w:instrText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fldChar w:fldCharType="separate"/>
                          </w:r>
                          <w:r w:rsidR="00EE410B">
                            <w:rPr>
                              <w:bCs/>
                              <w:noProof/>
                              <w:sz w:val="20"/>
                            </w:rPr>
                            <w:instrText>2</w:instrText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fldChar w:fldCharType="end"/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instrText xml:space="preserve"> -1 \* Arabic  \* MERGEFORMAT</w:instrText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fldChar w:fldCharType="separate"/>
                          </w:r>
                          <w:r w:rsidR="00EE410B">
                            <w:rPr>
                              <w:bCs/>
                              <w:noProof/>
                              <w:sz w:val="20"/>
                            </w:rPr>
                            <w:t>1</w:t>
                          </w:r>
                          <w:r w:rsidRPr="00E7543A">
                            <w:rPr>
                              <w:b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9D1270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0;margin-top:-17.05pt;width:102pt;height:110.6pt;z-index:25165824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" filled="f" stroked="f">
              <v:textbox style="mso-fit-shape-to-text:t">
                <w:txbxContent>
                  <w:p w14:paraId="210538E3" w14:textId="564EE5EF" w:rsidR="001C22D3" w:rsidRPr="00E7543A" w:rsidRDefault="001C22D3" w:rsidP="001C22D3">
                    <w:pPr>
                      <w:rPr>
                        <w:sz w:val="20"/>
                      </w:rPr>
                    </w:pPr>
                    <w:r w:rsidRPr="00E7543A">
                      <w:rPr>
                        <w:sz w:val="20"/>
                      </w:rPr>
                      <w:t xml:space="preserve">Seite </w:t>
                    </w:r>
                    <w:r w:rsidRPr="00E7543A">
                      <w:rPr>
                        <w:bCs/>
                        <w:sz w:val="20"/>
                      </w:rPr>
                      <w:fldChar w:fldCharType="begin"/>
                    </w:r>
                    <w:r w:rsidRPr="00E7543A">
                      <w:rPr>
                        <w:bCs/>
                        <w:sz w:val="20"/>
                      </w:rPr>
                      <w:instrText>=</w:instrText>
                    </w:r>
                    <w:r w:rsidRPr="00E7543A">
                      <w:rPr>
                        <w:bCs/>
                        <w:sz w:val="20"/>
                      </w:rPr>
                      <w:fldChar w:fldCharType="begin"/>
                    </w:r>
                    <w:r w:rsidRPr="00E7543A">
                      <w:rPr>
                        <w:bCs/>
                        <w:sz w:val="20"/>
                      </w:rPr>
                      <w:instrText xml:space="preserve"> PAGE </w:instrText>
                    </w:r>
                    <w:r w:rsidRPr="00E7543A">
                      <w:rPr>
                        <w:bCs/>
                        <w:sz w:val="20"/>
                      </w:rPr>
                      <w:fldChar w:fldCharType="separate"/>
                    </w:r>
                    <w:r w:rsidR="00EE410B">
                      <w:rPr>
                        <w:bCs/>
                        <w:noProof/>
                        <w:sz w:val="20"/>
                      </w:rPr>
                      <w:instrText>2</w:instrText>
                    </w:r>
                    <w:r w:rsidRPr="00E7543A">
                      <w:rPr>
                        <w:bCs/>
                        <w:sz w:val="20"/>
                      </w:rPr>
                      <w:fldChar w:fldCharType="end"/>
                    </w:r>
                    <w:r w:rsidRPr="00E7543A">
                      <w:rPr>
                        <w:bCs/>
                        <w:sz w:val="20"/>
                      </w:rPr>
                      <w:instrText xml:space="preserve"> -1 \* Arabic  \* MERGEFORMAT</w:instrText>
                    </w:r>
                    <w:r w:rsidRPr="00E7543A">
                      <w:rPr>
                        <w:bCs/>
                        <w:sz w:val="20"/>
                      </w:rPr>
                      <w:fldChar w:fldCharType="separate"/>
                    </w:r>
                    <w:r w:rsidR="00EE410B">
                      <w:rPr>
                        <w:bCs/>
                        <w:noProof/>
                        <w:sz w:val="20"/>
                      </w:rPr>
                      <w:t>1</w:t>
                    </w:r>
                    <w:r w:rsidRPr="00E7543A">
                      <w:rPr>
                        <w:bCs/>
                        <w:sz w:val="20"/>
                      </w:rPr>
                      <w:fldChar w:fldCharType="end"/>
                    </w:r>
                    <w:r w:rsidRPr="00E7543A">
                      <w:rPr>
                        <w:sz w:val="20"/>
                      </w:rPr>
                      <w:t xml:space="preserve"> von </w:t>
                    </w:r>
                    <w:r w:rsidRPr="00E7543A">
                      <w:rPr>
                        <w:bCs/>
                        <w:sz w:val="20"/>
                      </w:rPr>
                      <w:fldChar w:fldCharType="begin"/>
                    </w:r>
                    <w:r w:rsidRPr="00E7543A">
                      <w:rPr>
                        <w:bCs/>
                        <w:sz w:val="20"/>
                      </w:rPr>
                      <w:instrText>=</w:instrText>
                    </w:r>
                    <w:r w:rsidRPr="00E7543A">
                      <w:rPr>
                        <w:bCs/>
                        <w:sz w:val="20"/>
                      </w:rPr>
                      <w:fldChar w:fldCharType="begin"/>
                    </w:r>
                    <w:r w:rsidRPr="00E7543A">
                      <w:rPr>
                        <w:bCs/>
                        <w:sz w:val="20"/>
                      </w:rPr>
                      <w:instrText xml:space="preserve"> NUMPAGES </w:instrText>
                    </w:r>
                    <w:r w:rsidRPr="00E7543A">
                      <w:rPr>
                        <w:bCs/>
                        <w:sz w:val="20"/>
                      </w:rPr>
                      <w:fldChar w:fldCharType="separate"/>
                    </w:r>
                    <w:r w:rsidR="00EE410B">
                      <w:rPr>
                        <w:bCs/>
                        <w:noProof/>
                        <w:sz w:val="20"/>
                      </w:rPr>
                      <w:instrText>2</w:instrText>
                    </w:r>
                    <w:r w:rsidRPr="00E7543A">
                      <w:rPr>
                        <w:bCs/>
                        <w:sz w:val="20"/>
                      </w:rPr>
                      <w:fldChar w:fldCharType="end"/>
                    </w:r>
                    <w:r w:rsidRPr="00E7543A">
                      <w:rPr>
                        <w:bCs/>
                        <w:sz w:val="20"/>
                      </w:rPr>
                      <w:instrText xml:space="preserve"> -1 \* Arabic  \* MERGEFORMAT</w:instrText>
                    </w:r>
                    <w:r w:rsidRPr="00E7543A">
                      <w:rPr>
                        <w:bCs/>
                        <w:sz w:val="20"/>
                      </w:rPr>
                      <w:fldChar w:fldCharType="separate"/>
                    </w:r>
                    <w:r w:rsidR="00EE410B">
                      <w:rPr>
                        <w:bCs/>
                        <w:noProof/>
                        <w:sz w:val="20"/>
                      </w:rPr>
                      <w:t>1</w:t>
                    </w:r>
                    <w:r w:rsidRPr="00E7543A">
                      <w:rPr>
                        <w:bCs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571F" w14:textId="77777777" w:rsidR="00D509AA" w:rsidRDefault="00D509AA" w:rsidP="001D030B">
      <w:r>
        <w:separator/>
      </w:r>
    </w:p>
    <w:p w14:paraId="1656312E" w14:textId="77777777" w:rsidR="00D509AA" w:rsidRDefault="00D509AA"/>
  </w:footnote>
  <w:footnote w:type="continuationSeparator" w:id="0">
    <w:p w14:paraId="18D4837C" w14:textId="77777777" w:rsidR="00D509AA" w:rsidRDefault="00D509AA" w:rsidP="001D030B">
      <w:r>
        <w:continuationSeparator/>
      </w:r>
    </w:p>
    <w:p w14:paraId="2BC4F674" w14:textId="77777777" w:rsidR="00D509AA" w:rsidRDefault="00D509AA"/>
  </w:footnote>
  <w:footnote w:type="continuationNotice" w:id="1">
    <w:p w14:paraId="3F928DA1" w14:textId="77777777" w:rsidR="00D509AA" w:rsidRDefault="00D509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86B4" w14:textId="77777777" w:rsidR="00F671BF" w:rsidRDefault="007A5123" w:rsidP="00F671BF">
    <w:pPr>
      <w:pStyle w:val="Kopfzeile"/>
      <w:tabs>
        <w:tab w:val="clear" w:pos="4536"/>
      </w:tabs>
      <w:rPr>
        <w:rFonts w:ascii="Verdana" w:hAnsi="Verdana" w:cs="Arial"/>
        <w:b/>
        <w:sz w:val="24"/>
      </w:rPr>
    </w:pPr>
    <w:bookmarkStart w:id="1" w:name="_Hlk20841600"/>
    <w:bookmarkStart w:id="2" w:name="_Hlk20841601"/>
    <w:r>
      <w:rPr>
        <w:rFonts w:ascii="Verdana" w:hAnsi="Verdana" w:cs="Arial"/>
        <w:b/>
        <w:sz w:val="28"/>
      </w:rPr>
      <w:tab/>
    </w:r>
  </w:p>
  <w:p w14:paraId="379C9024" w14:textId="77777777" w:rsidR="00F671BF" w:rsidRPr="00F671BF" w:rsidRDefault="00F671BF" w:rsidP="00F671BF">
    <w:pPr>
      <w:pStyle w:val="Kopfzeile"/>
      <w:ind w:left="1128" w:firstLine="3975"/>
      <w:rPr>
        <w:rFonts w:ascii="Verdana" w:hAnsi="Verdana" w:cs="Arial"/>
        <w:b/>
        <w:sz w:val="40"/>
        <w:szCs w:val="32"/>
      </w:rPr>
    </w:pPr>
    <w:r w:rsidRPr="00F671BF">
      <w:rPr>
        <w:noProof/>
        <w:sz w:val="40"/>
        <w:szCs w:val="40"/>
        <w:lang w:eastAsia="de-CH"/>
      </w:rPr>
      <w:drawing>
        <wp:anchor distT="0" distB="0" distL="114300" distR="114300" simplePos="0" relativeHeight="251658241" behindDoc="0" locked="0" layoutInCell="1" allowOverlap="1" wp14:anchorId="5611C7DD" wp14:editId="032D4AD9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479550" cy="525145"/>
          <wp:effectExtent l="0" t="0" r="635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528C60" w14:textId="77777777" w:rsidR="00F671BF" w:rsidRDefault="00F671BF" w:rsidP="001C22D3">
    <w:pPr>
      <w:pStyle w:val="Kopfzeile"/>
      <w:ind w:left="1128" w:firstLine="5109"/>
      <w:rPr>
        <w:rFonts w:ascii="Verdana" w:hAnsi="Verdana"/>
        <w:noProof/>
        <w:lang w:eastAsia="de-CH"/>
      </w:rPr>
    </w:pPr>
  </w:p>
  <w:p w14:paraId="55DFE370" w14:textId="77777777" w:rsidR="00F671BF" w:rsidRPr="00F671BF" w:rsidRDefault="00F671BF" w:rsidP="00F671BF">
    <w:pPr>
      <w:pStyle w:val="Kopfzeile"/>
      <w:rPr>
        <w:rFonts w:ascii="Verdana" w:hAnsi="Verdana" w:cs="Arial"/>
        <w:b/>
        <w:sz w:val="16"/>
        <w:szCs w:val="16"/>
      </w:rPr>
    </w:pPr>
  </w:p>
  <w:bookmarkEnd w:id="1"/>
  <w:bookmarkEnd w:id="2"/>
  <w:p w14:paraId="15B48EC9" w14:textId="77777777" w:rsidR="00EB5C03" w:rsidRPr="00E65D96" w:rsidRDefault="00EB5C03" w:rsidP="00EB5C03">
    <w:pPr>
      <w:pStyle w:val="Kopfzeile"/>
      <w:rPr>
        <w:rFonts w:ascii="Verdana" w:hAnsi="Verdana" w:cs="Arial"/>
        <w:b/>
        <w:sz w:val="28"/>
        <w:lang w:val="de-CH"/>
      </w:rPr>
    </w:pPr>
    <w:r>
      <w:rPr>
        <w:rFonts w:ascii="Verdana" w:hAnsi="Verdana" w:cs="Arial"/>
        <w:b/>
        <w:sz w:val="28"/>
      </w:rPr>
      <w:t xml:space="preserve">BP </w:t>
    </w:r>
    <w:r w:rsidRPr="00FA7F09">
      <w:rPr>
        <w:rFonts w:ascii="Verdana" w:hAnsi="Verdana" w:cs="Arial"/>
        <w:b/>
        <w:sz w:val="28"/>
      </w:rPr>
      <w:t xml:space="preserve">zum/zur </w:t>
    </w:r>
    <w:r>
      <w:rPr>
        <w:rFonts w:ascii="Verdana" w:hAnsi="Verdana" w:cs="Arial"/>
        <w:b/>
        <w:sz w:val="28"/>
      </w:rPr>
      <w:t>Logistikfachmann/-frau mit eidg. FA</w:t>
    </w:r>
  </w:p>
  <w:p w14:paraId="4AD67E99" w14:textId="77777777" w:rsidR="00EB5C03" w:rsidRPr="00E65D96" w:rsidRDefault="00EB5C03" w:rsidP="00EB5C03">
    <w:pPr>
      <w:pStyle w:val="StandardWeb"/>
      <w:spacing w:before="0" w:beforeAutospacing="0" w:after="0" w:afterAutospacing="0"/>
      <w:rPr>
        <w:rFonts w:ascii="Verdana" w:hAnsi="Verdana" w:cs="Arial"/>
        <w:bCs/>
        <w:sz w:val="28"/>
      </w:rPr>
    </w:pPr>
  </w:p>
  <w:p w14:paraId="21C39BA9" w14:textId="77777777" w:rsidR="00EB5C03" w:rsidRDefault="00EB5C03" w:rsidP="00EB5C03">
    <w:pPr>
      <w:pStyle w:val="StandardWeb"/>
      <w:spacing w:before="0" w:beforeAutospacing="0" w:after="0" w:afterAutospacing="0"/>
      <w:rPr>
        <w:rFonts w:ascii="Verdana" w:hAnsi="Verdana" w:cs="Arial"/>
        <w:bCs/>
        <w:sz w:val="28"/>
      </w:rPr>
    </w:pPr>
    <w:r>
      <w:rPr>
        <w:rFonts w:ascii="Verdana" w:hAnsi="Verdana" w:cs="Arial"/>
        <w:bCs/>
        <w:sz w:val="28"/>
      </w:rPr>
      <w:t>Prüfungsteil 5</w:t>
    </w:r>
  </w:p>
  <w:p w14:paraId="0684733F" w14:textId="77777777" w:rsidR="00985862" w:rsidRPr="00203F56" w:rsidRDefault="00985862" w:rsidP="00985862">
    <w:pPr>
      <w:pStyle w:val="StandardWeb"/>
      <w:spacing w:before="0" w:beforeAutospacing="0" w:after="0" w:afterAutospacing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54A1" w14:textId="77777777" w:rsidR="00F671BF" w:rsidRDefault="00F671BF" w:rsidP="00C31222">
    <w:pPr>
      <w:pStyle w:val="Kopfzeile"/>
      <w:ind w:left="1128" w:firstLine="3975"/>
      <w:rPr>
        <w:rFonts w:ascii="Verdana" w:hAnsi="Verdana" w:cs="Arial"/>
        <w:b/>
        <w:sz w:val="24"/>
      </w:rPr>
    </w:pPr>
    <w:bookmarkStart w:id="3" w:name="_Hlk135665747"/>
  </w:p>
  <w:p w14:paraId="34456AEC" w14:textId="77777777" w:rsidR="00F671BF" w:rsidRPr="00F671BF" w:rsidRDefault="00F671BF" w:rsidP="00C31222">
    <w:pPr>
      <w:pStyle w:val="Kopfzeile"/>
      <w:ind w:left="1128" w:firstLine="3975"/>
      <w:rPr>
        <w:rFonts w:ascii="Verdana" w:hAnsi="Verdana" w:cs="Arial"/>
        <w:b/>
        <w:sz w:val="40"/>
        <w:szCs w:val="32"/>
      </w:rPr>
    </w:pPr>
    <w:r w:rsidRPr="00F671BF">
      <w:rPr>
        <w:noProof/>
        <w:sz w:val="40"/>
        <w:szCs w:val="40"/>
        <w:lang w:eastAsia="de-CH"/>
      </w:rPr>
      <w:drawing>
        <wp:anchor distT="0" distB="0" distL="114300" distR="114300" simplePos="0" relativeHeight="251658240" behindDoc="0" locked="0" layoutInCell="1" allowOverlap="1" wp14:anchorId="51AA3062" wp14:editId="090F0A27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479550" cy="525145"/>
          <wp:effectExtent l="0" t="0" r="635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23AFAE" w14:textId="77777777" w:rsidR="0058555C" w:rsidRDefault="0058555C" w:rsidP="001C22D3">
    <w:pPr>
      <w:pStyle w:val="Kopfzeile"/>
      <w:ind w:left="1128" w:firstLine="5109"/>
      <w:rPr>
        <w:rFonts w:ascii="Verdana" w:hAnsi="Verdana"/>
        <w:noProof/>
        <w:lang w:eastAsia="de-CH"/>
      </w:rPr>
    </w:pPr>
  </w:p>
  <w:p w14:paraId="02179F26" w14:textId="77777777" w:rsidR="00F671BF" w:rsidRPr="00F671BF" w:rsidRDefault="00F671BF" w:rsidP="00F671BF">
    <w:pPr>
      <w:pStyle w:val="Kopfzeile"/>
      <w:rPr>
        <w:rFonts w:ascii="Verdana" w:hAnsi="Verdana" w:cs="Arial"/>
        <w:b/>
        <w:sz w:val="16"/>
        <w:szCs w:val="10"/>
      </w:rPr>
    </w:pPr>
  </w:p>
  <w:p w14:paraId="5F412EB9" w14:textId="720C5D17" w:rsidR="00F671BF" w:rsidRPr="00E65D96" w:rsidRDefault="00EF6D98" w:rsidP="00F671BF">
    <w:pPr>
      <w:pStyle w:val="Kopfzeile"/>
      <w:rPr>
        <w:rFonts w:ascii="Verdana" w:hAnsi="Verdana" w:cs="Arial"/>
        <w:b/>
        <w:sz w:val="28"/>
        <w:lang w:val="de-CH"/>
      </w:rPr>
    </w:pPr>
    <w:r>
      <w:rPr>
        <w:rFonts w:ascii="Verdana" w:hAnsi="Verdana" w:cs="Arial"/>
        <w:b/>
        <w:sz w:val="28"/>
      </w:rPr>
      <w:t>BP</w:t>
    </w:r>
    <w:r w:rsidR="00E65D96">
      <w:rPr>
        <w:rFonts w:ascii="Verdana" w:hAnsi="Verdana" w:cs="Arial"/>
        <w:b/>
        <w:sz w:val="28"/>
      </w:rPr>
      <w:t xml:space="preserve"> </w:t>
    </w:r>
    <w:r w:rsidR="00E65D96" w:rsidRPr="00FA7F09">
      <w:rPr>
        <w:rFonts w:ascii="Verdana" w:hAnsi="Verdana" w:cs="Arial"/>
        <w:b/>
        <w:sz w:val="28"/>
      </w:rPr>
      <w:t xml:space="preserve">zum/zur </w:t>
    </w:r>
    <w:r>
      <w:rPr>
        <w:rFonts w:ascii="Verdana" w:hAnsi="Verdana" w:cs="Arial"/>
        <w:b/>
        <w:sz w:val="28"/>
      </w:rPr>
      <w:t>Logistikfachmann/-frau mit eidg. FA</w:t>
    </w:r>
  </w:p>
  <w:p w14:paraId="62AA58B5" w14:textId="77777777" w:rsidR="00722A05" w:rsidRPr="00E65D96" w:rsidRDefault="00722A05" w:rsidP="00722A05">
    <w:pPr>
      <w:pStyle w:val="StandardWeb"/>
      <w:spacing w:before="0" w:beforeAutospacing="0" w:after="0" w:afterAutospacing="0"/>
      <w:rPr>
        <w:rFonts w:ascii="Verdana" w:hAnsi="Verdana" w:cs="Arial"/>
        <w:bCs/>
        <w:sz w:val="28"/>
      </w:rPr>
    </w:pPr>
  </w:p>
  <w:p w14:paraId="3C19FF01" w14:textId="68464E8D" w:rsidR="0058555C" w:rsidRDefault="00722A05" w:rsidP="00E65D96">
    <w:pPr>
      <w:pStyle w:val="StandardWeb"/>
      <w:spacing w:before="0" w:beforeAutospacing="0" w:after="0" w:afterAutospacing="0"/>
      <w:rPr>
        <w:rFonts w:ascii="Verdana" w:hAnsi="Verdana" w:cs="Arial"/>
        <w:bCs/>
        <w:sz w:val="28"/>
      </w:rPr>
    </w:pPr>
    <w:r>
      <w:rPr>
        <w:rFonts w:ascii="Verdana" w:hAnsi="Verdana" w:cs="Arial"/>
        <w:bCs/>
        <w:sz w:val="28"/>
      </w:rPr>
      <w:t xml:space="preserve">Prüfungsteil </w:t>
    </w:r>
    <w:r w:rsidR="00EF6D98">
      <w:rPr>
        <w:rFonts w:ascii="Verdana" w:hAnsi="Verdana" w:cs="Arial"/>
        <w:bCs/>
        <w:sz w:val="28"/>
      </w:rPr>
      <w:t>5</w:t>
    </w:r>
    <w:bookmarkEnd w:id="3"/>
  </w:p>
  <w:p w14:paraId="6EE4A901" w14:textId="77777777" w:rsidR="00985862" w:rsidRPr="00722A05" w:rsidRDefault="00985862" w:rsidP="00E65D96">
    <w:pPr>
      <w:pStyle w:val="StandardWeb"/>
      <w:spacing w:before="0" w:beforeAutospacing="0" w:after="0" w:afterAutospacing="0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007"/>
    <w:multiLevelType w:val="hybridMultilevel"/>
    <w:tmpl w:val="520AA182"/>
    <w:lvl w:ilvl="0" w:tplc="39B07732">
      <w:start w:val="1"/>
      <w:numFmt w:val="bullet"/>
      <w:pStyle w:val="GS1Bullet1"/>
      <w:lvlText w:val="■"/>
      <w:lvlJc w:val="left"/>
      <w:pPr>
        <w:ind w:left="1224" w:hanging="360"/>
      </w:pPr>
      <w:rPr>
        <w:rFonts w:ascii="Times New Roman" w:hAnsi="Times New Roman" w:cs="Times New Roman" w:hint="default"/>
        <w:color w:val="F26334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604"/>
    <w:multiLevelType w:val="hybridMultilevel"/>
    <w:tmpl w:val="FDB4869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B2FEC"/>
    <w:multiLevelType w:val="hybridMultilevel"/>
    <w:tmpl w:val="3BD273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337E1"/>
    <w:multiLevelType w:val="hybridMultilevel"/>
    <w:tmpl w:val="F94C8D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93B75"/>
    <w:multiLevelType w:val="hybridMultilevel"/>
    <w:tmpl w:val="913ADBA6"/>
    <w:lvl w:ilvl="0" w:tplc="6BAC3B58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52575"/>
    <w:multiLevelType w:val="hybridMultilevel"/>
    <w:tmpl w:val="76E0EBBA"/>
    <w:lvl w:ilvl="0" w:tplc="6BAC3B58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6CB9"/>
    <w:multiLevelType w:val="hybridMultilevel"/>
    <w:tmpl w:val="641C0D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F554E"/>
    <w:multiLevelType w:val="hybridMultilevel"/>
    <w:tmpl w:val="BAF6FB58"/>
    <w:lvl w:ilvl="0" w:tplc="6BAC3B58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70038"/>
    <w:multiLevelType w:val="hybridMultilevel"/>
    <w:tmpl w:val="238E5C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8C5CE2"/>
    <w:multiLevelType w:val="hybridMultilevel"/>
    <w:tmpl w:val="1C02CF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01F7E"/>
    <w:multiLevelType w:val="hybridMultilevel"/>
    <w:tmpl w:val="D3FAC948"/>
    <w:lvl w:ilvl="0" w:tplc="6BAC3B58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A515E"/>
    <w:multiLevelType w:val="hybridMultilevel"/>
    <w:tmpl w:val="7C067A58"/>
    <w:lvl w:ilvl="0" w:tplc="B71891D2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B4284"/>
    <w:multiLevelType w:val="hybridMultilevel"/>
    <w:tmpl w:val="00D683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D00F0"/>
    <w:multiLevelType w:val="hybridMultilevel"/>
    <w:tmpl w:val="4D7A9678"/>
    <w:lvl w:ilvl="0" w:tplc="6BAC3B58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758AC"/>
    <w:multiLevelType w:val="hybridMultilevel"/>
    <w:tmpl w:val="E9B43450"/>
    <w:lvl w:ilvl="0" w:tplc="6BAC3B58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B5F1A"/>
    <w:multiLevelType w:val="multilevel"/>
    <w:tmpl w:val="6A48E1BA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95A18D9"/>
    <w:multiLevelType w:val="hybridMultilevel"/>
    <w:tmpl w:val="C95A11F2"/>
    <w:lvl w:ilvl="0" w:tplc="6BAC3B58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D530F"/>
    <w:multiLevelType w:val="hybridMultilevel"/>
    <w:tmpl w:val="4B069EC2"/>
    <w:lvl w:ilvl="0" w:tplc="FCC0F5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94AF8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548BC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B2614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7B08C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5689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DE03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1E61F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2BC34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5F1614E3"/>
    <w:multiLevelType w:val="hybridMultilevel"/>
    <w:tmpl w:val="09DCA456"/>
    <w:lvl w:ilvl="0" w:tplc="6BAC3B58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00CA2"/>
    <w:multiLevelType w:val="hybridMultilevel"/>
    <w:tmpl w:val="CCFEDE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862584"/>
    <w:multiLevelType w:val="hybridMultilevel"/>
    <w:tmpl w:val="E898AF1E"/>
    <w:lvl w:ilvl="0" w:tplc="6BAC3B58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56150"/>
    <w:multiLevelType w:val="hybridMultilevel"/>
    <w:tmpl w:val="98104D3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BE44FD"/>
    <w:multiLevelType w:val="hybridMultilevel"/>
    <w:tmpl w:val="14B61168"/>
    <w:lvl w:ilvl="0" w:tplc="296EA882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215043">
    <w:abstractNumId w:val="15"/>
  </w:num>
  <w:num w:numId="2" w16cid:durableId="1807619261">
    <w:abstractNumId w:val="0"/>
  </w:num>
  <w:num w:numId="3" w16cid:durableId="150101927">
    <w:abstractNumId w:val="22"/>
  </w:num>
  <w:num w:numId="4" w16cid:durableId="1353798074">
    <w:abstractNumId w:val="8"/>
  </w:num>
  <w:num w:numId="5" w16cid:durableId="74938385">
    <w:abstractNumId w:val="1"/>
  </w:num>
  <w:num w:numId="6" w16cid:durableId="102725674">
    <w:abstractNumId w:val="21"/>
  </w:num>
  <w:num w:numId="7" w16cid:durableId="1069576742">
    <w:abstractNumId w:val="19"/>
  </w:num>
  <w:num w:numId="8" w16cid:durableId="1598363164">
    <w:abstractNumId w:val="11"/>
  </w:num>
  <w:num w:numId="9" w16cid:durableId="854344189">
    <w:abstractNumId w:val="9"/>
  </w:num>
  <w:num w:numId="10" w16cid:durableId="2026780459">
    <w:abstractNumId w:val="3"/>
  </w:num>
  <w:num w:numId="11" w16cid:durableId="1641768670">
    <w:abstractNumId w:val="2"/>
  </w:num>
  <w:num w:numId="12" w16cid:durableId="1239554509">
    <w:abstractNumId w:val="17"/>
  </w:num>
  <w:num w:numId="13" w16cid:durableId="827477757">
    <w:abstractNumId w:val="15"/>
  </w:num>
  <w:num w:numId="14" w16cid:durableId="2106732787">
    <w:abstractNumId w:val="6"/>
  </w:num>
  <w:num w:numId="15" w16cid:durableId="1077283698">
    <w:abstractNumId w:val="12"/>
  </w:num>
  <w:num w:numId="16" w16cid:durableId="2133598114">
    <w:abstractNumId w:val="14"/>
  </w:num>
  <w:num w:numId="17" w16cid:durableId="737480088">
    <w:abstractNumId w:val="4"/>
  </w:num>
  <w:num w:numId="18" w16cid:durableId="1066294637">
    <w:abstractNumId w:val="18"/>
  </w:num>
  <w:num w:numId="19" w16cid:durableId="1707220174">
    <w:abstractNumId w:val="10"/>
  </w:num>
  <w:num w:numId="20" w16cid:durableId="27222594">
    <w:abstractNumId w:val="16"/>
  </w:num>
  <w:num w:numId="21" w16cid:durableId="1340304038">
    <w:abstractNumId w:val="5"/>
  </w:num>
  <w:num w:numId="22" w16cid:durableId="1575354829">
    <w:abstractNumId w:val="13"/>
  </w:num>
  <w:num w:numId="23" w16cid:durableId="284043188">
    <w:abstractNumId w:val="20"/>
  </w:num>
  <w:num w:numId="24" w16cid:durableId="125790597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AEC"/>
    <w:rsid w:val="000003FA"/>
    <w:rsid w:val="000148B5"/>
    <w:rsid w:val="00014F2B"/>
    <w:rsid w:val="00020646"/>
    <w:rsid w:val="000215D9"/>
    <w:rsid w:val="000227F9"/>
    <w:rsid w:val="00025747"/>
    <w:rsid w:val="00033C15"/>
    <w:rsid w:val="0004051B"/>
    <w:rsid w:val="00052ED8"/>
    <w:rsid w:val="00052EF9"/>
    <w:rsid w:val="000532DB"/>
    <w:rsid w:val="000538E7"/>
    <w:rsid w:val="00063C4D"/>
    <w:rsid w:val="00065FF1"/>
    <w:rsid w:val="00066CD3"/>
    <w:rsid w:val="000753C8"/>
    <w:rsid w:val="00076E50"/>
    <w:rsid w:val="000825F1"/>
    <w:rsid w:val="00092EFC"/>
    <w:rsid w:val="000A7C49"/>
    <w:rsid w:val="000C1169"/>
    <w:rsid w:val="000C2391"/>
    <w:rsid w:val="000C52AD"/>
    <w:rsid w:val="000D214A"/>
    <w:rsid w:val="000D28B4"/>
    <w:rsid w:val="000D2BA5"/>
    <w:rsid w:val="000D2BED"/>
    <w:rsid w:val="000E15BB"/>
    <w:rsid w:val="000E2764"/>
    <w:rsid w:val="000E52DF"/>
    <w:rsid w:val="000F07E4"/>
    <w:rsid w:val="000F3776"/>
    <w:rsid w:val="001123C1"/>
    <w:rsid w:val="00113083"/>
    <w:rsid w:val="001175D8"/>
    <w:rsid w:val="00123A8E"/>
    <w:rsid w:val="001346FB"/>
    <w:rsid w:val="00134E9E"/>
    <w:rsid w:val="00146C3A"/>
    <w:rsid w:val="00150EB0"/>
    <w:rsid w:val="00151E19"/>
    <w:rsid w:val="00167DF2"/>
    <w:rsid w:val="001764C2"/>
    <w:rsid w:val="00177267"/>
    <w:rsid w:val="0018040D"/>
    <w:rsid w:val="00183176"/>
    <w:rsid w:val="001838D0"/>
    <w:rsid w:val="001839B4"/>
    <w:rsid w:val="00187E4E"/>
    <w:rsid w:val="00194F9F"/>
    <w:rsid w:val="001A4716"/>
    <w:rsid w:val="001C22D3"/>
    <w:rsid w:val="001C415F"/>
    <w:rsid w:val="001C55A8"/>
    <w:rsid w:val="001D030B"/>
    <w:rsid w:val="001D0B64"/>
    <w:rsid w:val="001D1410"/>
    <w:rsid w:val="001D1C12"/>
    <w:rsid w:val="001E05A6"/>
    <w:rsid w:val="001F0580"/>
    <w:rsid w:val="001F49AC"/>
    <w:rsid w:val="001F56E7"/>
    <w:rsid w:val="00202C6F"/>
    <w:rsid w:val="00203F56"/>
    <w:rsid w:val="00210FB5"/>
    <w:rsid w:val="00215AA2"/>
    <w:rsid w:val="00216C47"/>
    <w:rsid w:val="00217C0C"/>
    <w:rsid w:val="00220EC3"/>
    <w:rsid w:val="0022302B"/>
    <w:rsid w:val="00226B48"/>
    <w:rsid w:val="002270F0"/>
    <w:rsid w:val="0023141F"/>
    <w:rsid w:val="00233399"/>
    <w:rsid w:val="00235EB7"/>
    <w:rsid w:val="0023704E"/>
    <w:rsid w:val="00243CD4"/>
    <w:rsid w:val="00251702"/>
    <w:rsid w:val="00253635"/>
    <w:rsid w:val="00264E89"/>
    <w:rsid w:val="002661A1"/>
    <w:rsid w:val="002745DE"/>
    <w:rsid w:val="002875DD"/>
    <w:rsid w:val="002A5A13"/>
    <w:rsid w:val="002A7D46"/>
    <w:rsid w:val="002D3E27"/>
    <w:rsid w:val="002F0FCF"/>
    <w:rsid w:val="002F1D8D"/>
    <w:rsid w:val="00302B18"/>
    <w:rsid w:val="003117B6"/>
    <w:rsid w:val="0031255F"/>
    <w:rsid w:val="00313D37"/>
    <w:rsid w:val="00316947"/>
    <w:rsid w:val="00316A4B"/>
    <w:rsid w:val="00316C9B"/>
    <w:rsid w:val="0032383A"/>
    <w:rsid w:val="00324F76"/>
    <w:rsid w:val="00330D3A"/>
    <w:rsid w:val="00353881"/>
    <w:rsid w:val="003569DD"/>
    <w:rsid w:val="003578A6"/>
    <w:rsid w:val="003632B8"/>
    <w:rsid w:val="00377692"/>
    <w:rsid w:val="00381B99"/>
    <w:rsid w:val="00382188"/>
    <w:rsid w:val="00383FE8"/>
    <w:rsid w:val="003842ED"/>
    <w:rsid w:val="00386FE4"/>
    <w:rsid w:val="00391ED8"/>
    <w:rsid w:val="00392C29"/>
    <w:rsid w:val="003972CB"/>
    <w:rsid w:val="003A1331"/>
    <w:rsid w:val="003A13FF"/>
    <w:rsid w:val="003A2C42"/>
    <w:rsid w:val="003A3AFC"/>
    <w:rsid w:val="003B2E4B"/>
    <w:rsid w:val="003B5BF7"/>
    <w:rsid w:val="003B600F"/>
    <w:rsid w:val="003B6FF8"/>
    <w:rsid w:val="003D0E26"/>
    <w:rsid w:val="003D1756"/>
    <w:rsid w:val="003D79C5"/>
    <w:rsid w:val="003E4AF7"/>
    <w:rsid w:val="003E521F"/>
    <w:rsid w:val="003E57C3"/>
    <w:rsid w:val="003F182F"/>
    <w:rsid w:val="003F48E0"/>
    <w:rsid w:val="003F5DF4"/>
    <w:rsid w:val="0040549B"/>
    <w:rsid w:val="004134C0"/>
    <w:rsid w:val="00415BC0"/>
    <w:rsid w:val="004170A0"/>
    <w:rsid w:val="00431FDF"/>
    <w:rsid w:val="00433641"/>
    <w:rsid w:val="0043755F"/>
    <w:rsid w:val="00463D33"/>
    <w:rsid w:val="004711C9"/>
    <w:rsid w:val="00477C43"/>
    <w:rsid w:val="004938BD"/>
    <w:rsid w:val="00496AEC"/>
    <w:rsid w:val="0049738C"/>
    <w:rsid w:val="004A26DE"/>
    <w:rsid w:val="004A4D23"/>
    <w:rsid w:val="004C5CA9"/>
    <w:rsid w:val="004C6CBE"/>
    <w:rsid w:val="004D2570"/>
    <w:rsid w:val="004E5E1D"/>
    <w:rsid w:val="004E608B"/>
    <w:rsid w:val="005010A5"/>
    <w:rsid w:val="00520152"/>
    <w:rsid w:val="00522AA2"/>
    <w:rsid w:val="005237BC"/>
    <w:rsid w:val="005258DD"/>
    <w:rsid w:val="00532D50"/>
    <w:rsid w:val="00535E02"/>
    <w:rsid w:val="005417A1"/>
    <w:rsid w:val="00541AEE"/>
    <w:rsid w:val="0054226D"/>
    <w:rsid w:val="005434A1"/>
    <w:rsid w:val="005441EB"/>
    <w:rsid w:val="00544539"/>
    <w:rsid w:val="00547CA6"/>
    <w:rsid w:val="00555426"/>
    <w:rsid w:val="00575F6E"/>
    <w:rsid w:val="00576FDC"/>
    <w:rsid w:val="0058555C"/>
    <w:rsid w:val="00587DF8"/>
    <w:rsid w:val="00591483"/>
    <w:rsid w:val="005A1B4F"/>
    <w:rsid w:val="005A2DB0"/>
    <w:rsid w:val="005C50FB"/>
    <w:rsid w:val="005C6A97"/>
    <w:rsid w:val="005D19B7"/>
    <w:rsid w:val="005D7C93"/>
    <w:rsid w:val="005F7A09"/>
    <w:rsid w:val="00601642"/>
    <w:rsid w:val="00604EC9"/>
    <w:rsid w:val="00613F73"/>
    <w:rsid w:val="00623C43"/>
    <w:rsid w:val="00623F5E"/>
    <w:rsid w:val="00632750"/>
    <w:rsid w:val="00632E32"/>
    <w:rsid w:val="0063707E"/>
    <w:rsid w:val="006412BE"/>
    <w:rsid w:val="00646027"/>
    <w:rsid w:val="00652730"/>
    <w:rsid w:val="00652DC6"/>
    <w:rsid w:val="0066360F"/>
    <w:rsid w:val="006725EE"/>
    <w:rsid w:val="00672E62"/>
    <w:rsid w:val="00677754"/>
    <w:rsid w:val="00683711"/>
    <w:rsid w:val="00687461"/>
    <w:rsid w:val="006A3EC9"/>
    <w:rsid w:val="006A42CC"/>
    <w:rsid w:val="006A44E8"/>
    <w:rsid w:val="006B0319"/>
    <w:rsid w:val="006B43D7"/>
    <w:rsid w:val="006B5081"/>
    <w:rsid w:val="006B7FBD"/>
    <w:rsid w:val="006C0750"/>
    <w:rsid w:val="006C40C6"/>
    <w:rsid w:val="006C475C"/>
    <w:rsid w:val="006D1910"/>
    <w:rsid w:val="006D37DE"/>
    <w:rsid w:val="006E39C1"/>
    <w:rsid w:val="006E4B2A"/>
    <w:rsid w:val="006F0E40"/>
    <w:rsid w:val="006F1244"/>
    <w:rsid w:val="006F2133"/>
    <w:rsid w:val="00703B8C"/>
    <w:rsid w:val="00703F41"/>
    <w:rsid w:val="007062F2"/>
    <w:rsid w:val="00707219"/>
    <w:rsid w:val="00722A05"/>
    <w:rsid w:val="00723CF8"/>
    <w:rsid w:val="00726485"/>
    <w:rsid w:val="007306C8"/>
    <w:rsid w:val="00740400"/>
    <w:rsid w:val="007426B8"/>
    <w:rsid w:val="007426F1"/>
    <w:rsid w:val="00755353"/>
    <w:rsid w:val="00755AFC"/>
    <w:rsid w:val="0075778D"/>
    <w:rsid w:val="00760EF2"/>
    <w:rsid w:val="00764AC3"/>
    <w:rsid w:val="0077134D"/>
    <w:rsid w:val="007942D5"/>
    <w:rsid w:val="00796125"/>
    <w:rsid w:val="007A201F"/>
    <w:rsid w:val="007A2836"/>
    <w:rsid w:val="007A349B"/>
    <w:rsid w:val="007A5123"/>
    <w:rsid w:val="007B4E51"/>
    <w:rsid w:val="007C4AE0"/>
    <w:rsid w:val="007C7EEE"/>
    <w:rsid w:val="007E597C"/>
    <w:rsid w:val="007F5B74"/>
    <w:rsid w:val="007F6279"/>
    <w:rsid w:val="007F627C"/>
    <w:rsid w:val="007F7A28"/>
    <w:rsid w:val="00801A62"/>
    <w:rsid w:val="00805FA7"/>
    <w:rsid w:val="008358AA"/>
    <w:rsid w:val="008407C9"/>
    <w:rsid w:val="00841E06"/>
    <w:rsid w:val="00856FB3"/>
    <w:rsid w:val="00861F3F"/>
    <w:rsid w:val="008701F6"/>
    <w:rsid w:val="00872B8A"/>
    <w:rsid w:val="00880232"/>
    <w:rsid w:val="00885D8F"/>
    <w:rsid w:val="00892225"/>
    <w:rsid w:val="00892828"/>
    <w:rsid w:val="008A1C75"/>
    <w:rsid w:val="008A4162"/>
    <w:rsid w:val="008A55DC"/>
    <w:rsid w:val="008A669F"/>
    <w:rsid w:val="008B245A"/>
    <w:rsid w:val="008B7922"/>
    <w:rsid w:val="008C6988"/>
    <w:rsid w:val="008C6BAC"/>
    <w:rsid w:val="008D1C18"/>
    <w:rsid w:val="008F2AC1"/>
    <w:rsid w:val="008F57BB"/>
    <w:rsid w:val="009064F6"/>
    <w:rsid w:val="009136C3"/>
    <w:rsid w:val="00913B5A"/>
    <w:rsid w:val="0091526B"/>
    <w:rsid w:val="00924863"/>
    <w:rsid w:val="00927449"/>
    <w:rsid w:val="00927FE9"/>
    <w:rsid w:val="00933B50"/>
    <w:rsid w:val="009355A8"/>
    <w:rsid w:val="00951DB0"/>
    <w:rsid w:val="009527A3"/>
    <w:rsid w:val="0096160D"/>
    <w:rsid w:val="00972175"/>
    <w:rsid w:val="00976C04"/>
    <w:rsid w:val="00985862"/>
    <w:rsid w:val="00987F9F"/>
    <w:rsid w:val="00990F71"/>
    <w:rsid w:val="009930FD"/>
    <w:rsid w:val="009963DE"/>
    <w:rsid w:val="009974A5"/>
    <w:rsid w:val="009A2DD1"/>
    <w:rsid w:val="009A5A45"/>
    <w:rsid w:val="009D688C"/>
    <w:rsid w:val="009D7009"/>
    <w:rsid w:val="009D7332"/>
    <w:rsid w:val="009E0F56"/>
    <w:rsid w:val="009E28A5"/>
    <w:rsid w:val="009E48C0"/>
    <w:rsid w:val="009F4143"/>
    <w:rsid w:val="009F65DC"/>
    <w:rsid w:val="00A161AF"/>
    <w:rsid w:val="00A173C7"/>
    <w:rsid w:val="00A25BD0"/>
    <w:rsid w:val="00A25DE9"/>
    <w:rsid w:val="00A27923"/>
    <w:rsid w:val="00A30D3E"/>
    <w:rsid w:val="00A379C0"/>
    <w:rsid w:val="00A4457A"/>
    <w:rsid w:val="00A502A3"/>
    <w:rsid w:val="00A508B3"/>
    <w:rsid w:val="00A66922"/>
    <w:rsid w:val="00A70032"/>
    <w:rsid w:val="00A72B83"/>
    <w:rsid w:val="00A81687"/>
    <w:rsid w:val="00A90478"/>
    <w:rsid w:val="00A952C1"/>
    <w:rsid w:val="00A95BF5"/>
    <w:rsid w:val="00AA2110"/>
    <w:rsid w:val="00AA300D"/>
    <w:rsid w:val="00AB18AB"/>
    <w:rsid w:val="00AB19FD"/>
    <w:rsid w:val="00AB21EA"/>
    <w:rsid w:val="00AB3025"/>
    <w:rsid w:val="00AB57B2"/>
    <w:rsid w:val="00AC182B"/>
    <w:rsid w:val="00AC4BCF"/>
    <w:rsid w:val="00AC7643"/>
    <w:rsid w:val="00AD3C6C"/>
    <w:rsid w:val="00AD4C2A"/>
    <w:rsid w:val="00AD79C0"/>
    <w:rsid w:val="00AE0471"/>
    <w:rsid w:val="00AE2488"/>
    <w:rsid w:val="00AF37ED"/>
    <w:rsid w:val="00AF4DA3"/>
    <w:rsid w:val="00AF5271"/>
    <w:rsid w:val="00AF68CC"/>
    <w:rsid w:val="00B03E7E"/>
    <w:rsid w:val="00B07E96"/>
    <w:rsid w:val="00B10144"/>
    <w:rsid w:val="00B10826"/>
    <w:rsid w:val="00B10A96"/>
    <w:rsid w:val="00B1556D"/>
    <w:rsid w:val="00B16160"/>
    <w:rsid w:val="00B17698"/>
    <w:rsid w:val="00B22CBA"/>
    <w:rsid w:val="00B25F99"/>
    <w:rsid w:val="00B27D05"/>
    <w:rsid w:val="00B3282B"/>
    <w:rsid w:val="00B32F53"/>
    <w:rsid w:val="00B37E80"/>
    <w:rsid w:val="00B41887"/>
    <w:rsid w:val="00B426A6"/>
    <w:rsid w:val="00B473B3"/>
    <w:rsid w:val="00B525E2"/>
    <w:rsid w:val="00B57072"/>
    <w:rsid w:val="00B57519"/>
    <w:rsid w:val="00B57D3F"/>
    <w:rsid w:val="00B721C0"/>
    <w:rsid w:val="00B85F22"/>
    <w:rsid w:val="00B91A88"/>
    <w:rsid w:val="00B95798"/>
    <w:rsid w:val="00B978AD"/>
    <w:rsid w:val="00BA2FCF"/>
    <w:rsid w:val="00BA667C"/>
    <w:rsid w:val="00BB2A76"/>
    <w:rsid w:val="00BB360A"/>
    <w:rsid w:val="00BB4F84"/>
    <w:rsid w:val="00BB52BC"/>
    <w:rsid w:val="00BB65E1"/>
    <w:rsid w:val="00BB6AFB"/>
    <w:rsid w:val="00BC2B87"/>
    <w:rsid w:val="00BD006E"/>
    <w:rsid w:val="00BD3F67"/>
    <w:rsid w:val="00BD52CA"/>
    <w:rsid w:val="00BD7725"/>
    <w:rsid w:val="00BE67D4"/>
    <w:rsid w:val="00BF062E"/>
    <w:rsid w:val="00BF53D0"/>
    <w:rsid w:val="00C23CC1"/>
    <w:rsid w:val="00C31222"/>
    <w:rsid w:val="00C36C62"/>
    <w:rsid w:val="00C5270A"/>
    <w:rsid w:val="00C6100B"/>
    <w:rsid w:val="00C613F4"/>
    <w:rsid w:val="00C62713"/>
    <w:rsid w:val="00C831DD"/>
    <w:rsid w:val="00C87C98"/>
    <w:rsid w:val="00C95EA1"/>
    <w:rsid w:val="00C966DF"/>
    <w:rsid w:val="00CA4D77"/>
    <w:rsid w:val="00CA640D"/>
    <w:rsid w:val="00CB268A"/>
    <w:rsid w:val="00CB312A"/>
    <w:rsid w:val="00CB5291"/>
    <w:rsid w:val="00CC0C4A"/>
    <w:rsid w:val="00CC4050"/>
    <w:rsid w:val="00CC4D31"/>
    <w:rsid w:val="00CD1D94"/>
    <w:rsid w:val="00CD2A68"/>
    <w:rsid w:val="00CD4007"/>
    <w:rsid w:val="00CE02A6"/>
    <w:rsid w:val="00CE098D"/>
    <w:rsid w:val="00CE2582"/>
    <w:rsid w:val="00CE41C0"/>
    <w:rsid w:val="00CE6312"/>
    <w:rsid w:val="00CF651E"/>
    <w:rsid w:val="00CF680D"/>
    <w:rsid w:val="00CF7801"/>
    <w:rsid w:val="00D07406"/>
    <w:rsid w:val="00D11F1B"/>
    <w:rsid w:val="00D16662"/>
    <w:rsid w:val="00D310FD"/>
    <w:rsid w:val="00D45A56"/>
    <w:rsid w:val="00D465A2"/>
    <w:rsid w:val="00D509AA"/>
    <w:rsid w:val="00D56F04"/>
    <w:rsid w:val="00D60579"/>
    <w:rsid w:val="00D74130"/>
    <w:rsid w:val="00D84C37"/>
    <w:rsid w:val="00D93F7A"/>
    <w:rsid w:val="00DA10E6"/>
    <w:rsid w:val="00DB3306"/>
    <w:rsid w:val="00DB5723"/>
    <w:rsid w:val="00DB7F1D"/>
    <w:rsid w:val="00DC61B4"/>
    <w:rsid w:val="00DE3D14"/>
    <w:rsid w:val="00DE5229"/>
    <w:rsid w:val="00DE6B7F"/>
    <w:rsid w:val="00DF3584"/>
    <w:rsid w:val="00DF6F40"/>
    <w:rsid w:val="00E140FB"/>
    <w:rsid w:val="00E250CA"/>
    <w:rsid w:val="00E27E28"/>
    <w:rsid w:val="00E321AE"/>
    <w:rsid w:val="00E33BA8"/>
    <w:rsid w:val="00E35988"/>
    <w:rsid w:val="00E41A3E"/>
    <w:rsid w:val="00E5118B"/>
    <w:rsid w:val="00E511F2"/>
    <w:rsid w:val="00E60670"/>
    <w:rsid w:val="00E62509"/>
    <w:rsid w:val="00E62E9F"/>
    <w:rsid w:val="00E64CBF"/>
    <w:rsid w:val="00E65D96"/>
    <w:rsid w:val="00E6738E"/>
    <w:rsid w:val="00E71BCE"/>
    <w:rsid w:val="00E739C2"/>
    <w:rsid w:val="00E86CD1"/>
    <w:rsid w:val="00E87395"/>
    <w:rsid w:val="00E97E58"/>
    <w:rsid w:val="00EA6872"/>
    <w:rsid w:val="00EA72CF"/>
    <w:rsid w:val="00EA7A7B"/>
    <w:rsid w:val="00EB2CDE"/>
    <w:rsid w:val="00EB509B"/>
    <w:rsid w:val="00EB5C03"/>
    <w:rsid w:val="00EC3296"/>
    <w:rsid w:val="00EC48C8"/>
    <w:rsid w:val="00EC4B5A"/>
    <w:rsid w:val="00EC7384"/>
    <w:rsid w:val="00EC738F"/>
    <w:rsid w:val="00ED2CFA"/>
    <w:rsid w:val="00ED4AA5"/>
    <w:rsid w:val="00ED4C3E"/>
    <w:rsid w:val="00ED6BB6"/>
    <w:rsid w:val="00EE1A81"/>
    <w:rsid w:val="00EE353E"/>
    <w:rsid w:val="00EE410B"/>
    <w:rsid w:val="00EF6D98"/>
    <w:rsid w:val="00EF7908"/>
    <w:rsid w:val="00F02D51"/>
    <w:rsid w:val="00F05015"/>
    <w:rsid w:val="00F079D7"/>
    <w:rsid w:val="00F101C2"/>
    <w:rsid w:val="00F11D26"/>
    <w:rsid w:val="00F148AE"/>
    <w:rsid w:val="00F26673"/>
    <w:rsid w:val="00F26792"/>
    <w:rsid w:val="00F27366"/>
    <w:rsid w:val="00F35E6D"/>
    <w:rsid w:val="00F46CA9"/>
    <w:rsid w:val="00F4771F"/>
    <w:rsid w:val="00F549DC"/>
    <w:rsid w:val="00F65137"/>
    <w:rsid w:val="00F66309"/>
    <w:rsid w:val="00F671BF"/>
    <w:rsid w:val="00F67A96"/>
    <w:rsid w:val="00F73321"/>
    <w:rsid w:val="00F83336"/>
    <w:rsid w:val="00F97E25"/>
    <w:rsid w:val="00FA1685"/>
    <w:rsid w:val="00FA1E72"/>
    <w:rsid w:val="00FA3E8A"/>
    <w:rsid w:val="00FA56D3"/>
    <w:rsid w:val="00FA721D"/>
    <w:rsid w:val="00FA7F09"/>
    <w:rsid w:val="00FB743A"/>
    <w:rsid w:val="00FC1B9F"/>
    <w:rsid w:val="00FC4413"/>
    <w:rsid w:val="00FD71E8"/>
    <w:rsid w:val="00FE0993"/>
    <w:rsid w:val="00FF6C4E"/>
    <w:rsid w:val="013FDAD0"/>
    <w:rsid w:val="02A9F2EA"/>
    <w:rsid w:val="073AFCFF"/>
    <w:rsid w:val="089F05CA"/>
    <w:rsid w:val="11218A03"/>
    <w:rsid w:val="20FDF731"/>
    <w:rsid w:val="2AC4C06A"/>
    <w:rsid w:val="493B559C"/>
    <w:rsid w:val="57A656C2"/>
    <w:rsid w:val="59422723"/>
    <w:rsid w:val="5F3754DA"/>
    <w:rsid w:val="65776DCD"/>
    <w:rsid w:val="6C705D93"/>
    <w:rsid w:val="7073F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4A26E8"/>
  <w15:docId w15:val="{033C81E5-A6E5-4A44-A065-AD0A20B4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rsid w:val="003D1756"/>
    <w:rPr>
      <w:rFonts w:ascii="Verdana" w:eastAsia="Times New Roman" w:hAnsi="Verdana"/>
      <w:sz w:val="22"/>
      <w:lang w:val="de-DE" w:eastAsia="de-DE"/>
    </w:rPr>
  </w:style>
  <w:style w:type="paragraph" w:styleId="berschrift1">
    <w:name w:val="heading 1"/>
    <w:aliases w:val="Titel - Überschrift"/>
    <w:basedOn w:val="Standard"/>
    <w:next w:val="Standard"/>
    <w:link w:val="berschrift1Zchn"/>
    <w:qFormat/>
    <w:rsid w:val="003D1756"/>
    <w:pPr>
      <w:keepNext/>
      <w:tabs>
        <w:tab w:val="left" w:pos="3600"/>
      </w:tabs>
      <w:spacing w:line="360" w:lineRule="auto"/>
      <w:outlineLvl w:val="0"/>
    </w:pPr>
    <w:rPr>
      <w:b/>
      <w:sz w:val="28"/>
      <w:lang w:val="de-CH"/>
    </w:rPr>
  </w:style>
  <w:style w:type="paragraph" w:styleId="berschrift2">
    <w:name w:val="heading 2"/>
    <w:aliases w:val="Frage - Überschrift"/>
    <w:basedOn w:val="Standard"/>
    <w:next w:val="Standard"/>
    <w:link w:val="berschrift2Zchn"/>
    <w:rsid w:val="00BB360A"/>
    <w:pPr>
      <w:keepNext/>
      <w:numPr>
        <w:ilvl w:val="1"/>
        <w:numId w:val="1"/>
      </w:numPr>
      <w:spacing w:before="360" w:after="120"/>
      <w:outlineLvl w:val="1"/>
    </w:pPr>
    <w:rPr>
      <w:b/>
    </w:rPr>
  </w:style>
  <w:style w:type="paragraph" w:styleId="berschrift3">
    <w:name w:val="heading 3"/>
    <w:aliases w:val="LZ Titel"/>
    <w:basedOn w:val="Standard"/>
    <w:next w:val="Standard"/>
    <w:link w:val="berschrift3Zchn"/>
    <w:uiPriority w:val="9"/>
    <w:unhideWhenUsed/>
    <w:rsid w:val="00672E62"/>
    <w:pPr>
      <w:keepNext/>
      <w:keepLines/>
      <w:numPr>
        <w:ilvl w:val="2"/>
        <w:numId w:val="1"/>
      </w:numPr>
      <w:spacing w:before="360"/>
      <w:contextualSpacing/>
      <w:outlineLvl w:val="2"/>
    </w:pPr>
    <w:rPr>
      <w:rFonts w:eastAsiaTheme="majorEastAsia" w:cstheme="majorBidi"/>
      <w:b/>
      <w:color w:val="FF0000"/>
      <w:szCs w:val="24"/>
    </w:rPr>
  </w:style>
  <w:style w:type="paragraph" w:styleId="berschrift4">
    <w:name w:val="heading 4"/>
    <w:aliases w:val="LZ Fliesstext"/>
    <w:basedOn w:val="Standard"/>
    <w:next w:val="Standard"/>
    <w:link w:val="berschrift4Zchn"/>
    <w:uiPriority w:val="9"/>
    <w:unhideWhenUsed/>
    <w:rsid w:val="00AD4C2A"/>
    <w:pPr>
      <w:keepNext/>
      <w:keepLines/>
      <w:numPr>
        <w:ilvl w:val="3"/>
        <w:numId w:val="1"/>
      </w:numPr>
      <w:contextualSpacing/>
      <w:outlineLvl w:val="3"/>
    </w:pPr>
    <w:rPr>
      <w:rFonts w:eastAsiaTheme="majorEastAsia" w:cstheme="majorBidi"/>
      <w:iCs/>
      <w:color w:val="FF0000"/>
    </w:rPr>
  </w:style>
  <w:style w:type="paragraph" w:styleId="berschrift5">
    <w:name w:val="heading 5"/>
    <w:aliases w:val="Lösung Titel"/>
    <w:basedOn w:val="Standard"/>
    <w:next w:val="Standard"/>
    <w:link w:val="berschrift5Zchn"/>
    <w:uiPriority w:val="9"/>
    <w:unhideWhenUsed/>
    <w:rsid w:val="00AD4C2A"/>
    <w:pPr>
      <w:keepNext/>
      <w:keepLines/>
      <w:numPr>
        <w:ilvl w:val="4"/>
        <w:numId w:val="1"/>
      </w:numPr>
      <w:spacing w:before="360"/>
      <w:contextualSpacing/>
      <w:outlineLvl w:val="4"/>
    </w:pPr>
    <w:rPr>
      <w:rFonts w:eastAsiaTheme="majorEastAsia" w:cstheme="majorBidi"/>
      <w:b/>
      <w:color w:val="2E74B5" w:themeColor="accent1" w:themeShade="BF"/>
    </w:rPr>
  </w:style>
  <w:style w:type="paragraph" w:styleId="berschrift6">
    <w:name w:val="heading 6"/>
    <w:aliases w:val="Lösung Fliesstext"/>
    <w:basedOn w:val="Standard"/>
    <w:next w:val="Standard"/>
    <w:link w:val="berschrift6Zchn"/>
    <w:uiPriority w:val="9"/>
    <w:unhideWhenUsed/>
    <w:rsid w:val="00AD4C2A"/>
    <w:pPr>
      <w:keepNext/>
      <w:keepLines/>
      <w:numPr>
        <w:ilvl w:val="5"/>
        <w:numId w:val="1"/>
      </w:numPr>
      <w:contextualSpacing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672E6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2E6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2E6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D030B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KopfzeileZchn">
    <w:name w:val="Kopfzeile Zchn"/>
    <w:link w:val="Kopfzeile"/>
    <w:rsid w:val="001D030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1D03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03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30B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030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Titel - Überschrift Zchn"/>
    <w:link w:val="berschrift1"/>
    <w:rsid w:val="003D1756"/>
    <w:rPr>
      <w:rFonts w:ascii="Verdana" w:eastAsia="Times New Roman" w:hAnsi="Verdana"/>
      <w:b/>
      <w:sz w:val="28"/>
      <w:lang w:eastAsia="de-DE"/>
    </w:rPr>
  </w:style>
  <w:style w:type="character" w:customStyle="1" w:styleId="berschrift2Zchn">
    <w:name w:val="Überschrift 2 Zchn"/>
    <w:aliases w:val="Frage - Überschrift Zchn"/>
    <w:link w:val="berschrift2"/>
    <w:rsid w:val="00BB360A"/>
    <w:rPr>
      <w:rFonts w:ascii="Verdana" w:eastAsia="Times New Roman" w:hAnsi="Verdana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7A2836"/>
    <w:rPr>
      <w:rFonts w:ascii="ZapfHumnst BT" w:hAnsi="ZapfHumnst BT"/>
      <w:b/>
    </w:rPr>
  </w:style>
  <w:style w:type="character" w:customStyle="1" w:styleId="TextkrperZchn">
    <w:name w:val="Textkörper Zchn"/>
    <w:link w:val="Textkrper"/>
    <w:rsid w:val="007A2836"/>
    <w:rPr>
      <w:rFonts w:ascii="ZapfHumnst BT" w:eastAsia="Times New Roman" w:hAnsi="ZapfHumnst BT" w:cs="Times New Roman"/>
      <w:b/>
      <w:szCs w:val="20"/>
      <w:lang w:val="de-DE" w:eastAsia="de-DE"/>
    </w:rPr>
  </w:style>
  <w:style w:type="character" w:styleId="Platzhaltertext">
    <w:name w:val="Placeholder Text"/>
    <w:uiPriority w:val="99"/>
    <w:semiHidden/>
    <w:rsid w:val="00EC7384"/>
    <w:rPr>
      <w:color w:val="808080"/>
    </w:rPr>
  </w:style>
  <w:style w:type="paragraph" w:styleId="KeinLeerraum">
    <w:name w:val="No Spacing"/>
    <w:aliases w:val="Titelblatt"/>
    <w:link w:val="KeinLeerraumZchn"/>
    <w:uiPriority w:val="1"/>
    <w:rsid w:val="008D1C18"/>
    <w:rPr>
      <w:rFonts w:ascii="Verdana" w:eastAsia="Times New Roman" w:hAnsi="Verdana"/>
      <w:b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066CD3"/>
    <w:pPr>
      <w:ind w:left="720"/>
      <w:contextualSpacing/>
    </w:pPr>
  </w:style>
  <w:style w:type="character" w:customStyle="1" w:styleId="berschrift3Zchn">
    <w:name w:val="Überschrift 3 Zchn"/>
    <w:aliases w:val="LZ Titel Zchn"/>
    <w:basedOn w:val="Absatz-Standardschriftart"/>
    <w:link w:val="berschrift3"/>
    <w:uiPriority w:val="9"/>
    <w:rsid w:val="00672E62"/>
    <w:rPr>
      <w:rFonts w:ascii="Verdana" w:eastAsiaTheme="majorEastAsia" w:hAnsi="Verdana" w:cstheme="majorBidi"/>
      <w:b/>
      <w:color w:val="FF0000"/>
      <w:sz w:val="22"/>
      <w:szCs w:val="24"/>
      <w:lang w:val="de-DE" w:eastAsia="de-DE"/>
    </w:rPr>
  </w:style>
  <w:style w:type="character" w:customStyle="1" w:styleId="berschrift4Zchn">
    <w:name w:val="Überschrift 4 Zchn"/>
    <w:aliases w:val="LZ Fliesstext Zchn"/>
    <w:basedOn w:val="Absatz-Standardschriftart"/>
    <w:link w:val="berschrift4"/>
    <w:uiPriority w:val="9"/>
    <w:rsid w:val="00AD4C2A"/>
    <w:rPr>
      <w:rFonts w:ascii="Verdana" w:eastAsiaTheme="majorEastAsia" w:hAnsi="Verdana" w:cstheme="majorBidi"/>
      <w:iCs/>
      <w:color w:val="FF0000"/>
      <w:sz w:val="22"/>
      <w:lang w:val="de-DE" w:eastAsia="de-DE"/>
    </w:rPr>
  </w:style>
  <w:style w:type="character" w:customStyle="1" w:styleId="berschrift5Zchn">
    <w:name w:val="Überschrift 5 Zchn"/>
    <w:aliases w:val="Lösung Titel Zchn"/>
    <w:basedOn w:val="Absatz-Standardschriftart"/>
    <w:link w:val="berschrift5"/>
    <w:uiPriority w:val="9"/>
    <w:rsid w:val="00AD4C2A"/>
    <w:rPr>
      <w:rFonts w:ascii="Verdana" w:eastAsiaTheme="majorEastAsia" w:hAnsi="Verdana" w:cstheme="majorBidi"/>
      <w:b/>
      <w:color w:val="2E74B5" w:themeColor="accent1" w:themeShade="BF"/>
      <w:sz w:val="22"/>
      <w:lang w:val="de-DE" w:eastAsia="de-DE"/>
    </w:rPr>
  </w:style>
  <w:style w:type="character" w:customStyle="1" w:styleId="berschrift6Zchn">
    <w:name w:val="Überschrift 6 Zchn"/>
    <w:aliases w:val="Lösung Fliesstext Zchn"/>
    <w:basedOn w:val="Absatz-Standardschriftart"/>
    <w:link w:val="berschrift6"/>
    <w:uiPriority w:val="9"/>
    <w:rsid w:val="00AD4C2A"/>
    <w:rPr>
      <w:rFonts w:ascii="Verdana" w:eastAsiaTheme="majorEastAsia" w:hAnsi="Verdana" w:cstheme="majorBidi"/>
      <w:color w:val="1F4D78" w:themeColor="accent1" w:themeShade="7F"/>
      <w:sz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2E62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2E6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2E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paragraph" w:customStyle="1" w:styleId="Deckblatt">
    <w:name w:val="Deckblatt"/>
    <w:basedOn w:val="KeinLeerraum"/>
    <w:link w:val="DeckblattZchn"/>
    <w:qFormat/>
    <w:rsid w:val="00F148AE"/>
    <w:rPr>
      <w:sz w:val="22"/>
    </w:rPr>
  </w:style>
  <w:style w:type="paragraph" w:customStyle="1" w:styleId="berschriften">
    <w:name w:val="Überschriften"/>
    <w:basedOn w:val="berschrift1"/>
    <w:link w:val="berschriftenZchn"/>
    <w:qFormat/>
    <w:rsid w:val="003D1756"/>
  </w:style>
  <w:style w:type="character" w:customStyle="1" w:styleId="KeinLeerraumZchn">
    <w:name w:val="Kein Leerraum Zchn"/>
    <w:aliases w:val="Titelblatt Zchn"/>
    <w:basedOn w:val="Absatz-Standardschriftart"/>
    <w:link w:val="KeinLeerraum"/>
    <w:uiPriority w:val="1"/>
    <w:rsid w:val="003D1756"/>
    <w:rPr>
      <w:rFonts w:ascii="Verdana" w:eastAsia="Times New Roman" w:hAnsi="Verdana"/>
      <w:b/>
      <w:sz w:val="24"/>
      <w:lang w:val="de-DE" w:eastAsia="de-DE"/>
    </w:rPr>
  </w:style>
  <w:style w:type="character" w:customStyle="1" w:styleId="DeckblattZchn">
    <w:name w:val="Deckblatt Zchn"/>
    <w:basedOn w:val="KeinLeerraumZchn"/>
    <w:link w:val="Deckblatt"/>
    <w:rsid w:val="00F148AE"/>
    <w:rPr>
      <w:rFonts w:ascii="Verdana" w:eastAsia="Times New Roman" w:hAnsi="Verdana"/>
      <w:b/>
      <w:sz w:val="22"/>
      <w:lang w:val="de-DE" w:eastAsia="de-DE"/>
    </w:rPr>
  </w:style>
  <w:style w:type="paragraph" w:customStyle="1" w:styleId="Aufgabenstellung">
    <w:name w:val="Aufgabenstellung"/>
    <w:basedOn w:val="Standard"/>
    <w:link w:val="AufgabenstellungZchn"/>
    <w:qFormat/>
    <w:rsid w:val="003D1756"/>
  </w:style>
  <w:style w:type="character" w:customStyle="1" w:styleId="berschriftenZchn">
    <w:name w:val="Überschriften Zchn"/>
    <w:basedOn w:val="berschrift1Zchn"/>
    <w:link w:val="berschriften"/>
    <w:rsid w:val="003D1756"/>
    <w:rPr>
      <w:rFonts w:ascii="Verdana" w:eastAsia="Times New Roman" w:hAnsi="Verdana"/>
      <w:b/>
      <w:sz w:val="28"/>
      <w:lang w:eastAsia="de-DE"/>
    </w:rPr>
  </w:style>
  <w:style w:type="paragraph" w:customStyle="1" w:styleId="berschrift-Fragen">
    <w:name w:val="Überschrift - Fragen"/>
    <w:basedOn w:val="berschrift2"/>
    <w:link w:val="berschrift-FragenZchn"/>
    <w:qFormat/>
    <w:rsid w:val="003D1756"/>
  </w:style>
  <w:style w:type="character" w:customStyle="1" w:styleId="AufgabenstellungZchn">
    <w:name w:val="Aufgabenstellung Zchn"/>
    <w:basedOn w:val="Absatz-Standardschriftart"/>
    <w:link w:val="Aufgabenstellung"/>
    <w:rsid w:val="003D1756"/>
    <w:rPr>
      <w:rFonts w:ascii="Verdana" w:eastAsia="Times New Roman" w:hAnsi="Verdana"/>
      <w:sz w:val="22"/>
      <w:lang w:val="de-DE" w:eastAsia="de-DE"/>
    </w:rPr>
  </w:style>
  <w:style w:type="paragraph" w:customStyle="1" w:styleId="berschriftLeistungziel">
    <w:name w:val="Überschrift Leistungziel"/>
    <w:basedOn w:val="berschrift3"/>
    <w:link w:val="berschriftLeistungzielZchn"/>
    <w:qFormat/>
    <w:rsid w:val="003D1756"/>
  </w:style>
  <w:style w:type="character" w:customStyle="1" w:styleId="berschrift-FragenZchn">
    <w:name w:val="Überschrift - Fragen Zchn"/>
    <w:basedOn w:val="berschrift2Zchn"/>
    <w:link w:val="berschrift-Fragen"/>
    <w:rsid w:val="003D1756"/>
    <w:rPr>
      <w:rFonts w:ascii="Verdana" w:eastAsia="Times New Roman" w:hAnsi="Verdana"/>
      <w:b/>
      <w:sz w:val="22"/>
      <w:lang w:val="de-DE" w:eastAsia="de-DE"/>
    </w:rPr>
  </w:style>
  <w:style w:type="paragraph" w:customStyle="1" w:styleId="FliesstextLeistungsziel">
    <w:name w:val="Fliesstext Leistungsziel"/>
    <w:basedOn w:val="berschrift4"/>
    <w:link w:val="FliesstextLeistungszielZchn"/>
    <w:qFormat/>
    <w:rsid w:val="003D1756"/>
  </w:style>
  <w:style w:type="character" w:customStyle="1" w:styleId="berschriftLeistungzielZchn">
    <w:name w:val="Überschrift Leistungziel Zchn"/>
    <w:basedOn w:val="berschrift3Zchn"/>
    <w:link w:val="berschriftLeistungziel"/>
    <w:rsid w:val="003D1756"/>
    <w:rPr>
      <w:rFonts w:ascii="Verdana" w:eastAsiaTheme="majorEastAsia" w:hAnsi="Verdana" w:cstheme="majorBidi"/>
      <w:b/>
      <w:color w:val="FF0000"/>
      <w:sz w:val="22"/>
      <w:szCs w:val="24"/>
      <w:lang w:val="de-DE" w:eastAsia="de-DE"/>
    </w:rPr>
  </w:style>
  <w:style w:type="paragraph" w:customStyle="1" w:styleId="berschriftLsung">
    <w:name w:val="Überschrift Lösung"/>
    <w:basedOn w:val="berschrift5"/>
    <w:link w:val="berschriftLsungZchn"/>
    <w:qFormat/>
    <w:rsid w:val="003D1756"/>
  </w:style>
  <w:style w:type="character" w:customStyle="1" w:styleId="FliesstextLeistungszielZchn">
    <w:name w:val="Fliesstext Leistungsziel Zchn"/>
    <w:basedOn w:val="berschrift4Zchn"/>
    <w:link w:val="FliesstextLeistungsziel"/>
    <w:rsid w:val="003D1756"/>
    <w:rPr>
      <w:rFonts w:ascii="Verdana" w:eastAsiaTheme="majorEastAsia" w:hAnsi="Verdana" w:cstheme="majorBidi"/>
      <w:iCs/>
      <w:color w:val="FF0000"/>
      <w:sz w:val="22"/>
      <w:lang w:val="de-DE" w:eastAsia="de-DE"/>
    </w:rPr>
  </w:style>
  <w:style w:type="paragraph" w:customStyle="1" w:styleId="FliesstextLsung">
    <w:name w:val="Fliesstext Lösung"/>
    <w:basedOn w:val="berschrift6"/>
    <w:link w:val="FliesstextLsungZchn"/>
    <w:qFormat/>
    <w:rsid w:val="003D1756"/>
  </w:style>
  <w:style w:type="character" w:customStyle="1" w:styleId="berschriftLsungZchn">
    <w:name w:val="Überschrift Lösung Zchn"/>
    <w:basedOn w:val="berschrift5Zchn"/>
    <w:link w:val="berschriftLsung"/>
    <w:rsid w:val="003D1756"/>
    <w:rPr>
      <w:rFonts w:ascii="Verdana" w:eastAsiaTheme="majorEastAsia" w:hAnsi="Verdana" w:cstheme="majorBidi"/>
      <w:b/>
      <w:color w:val="2E74B5" w:themeColor="accent1" w:themeShade="BF"/>
      <w:sz w:val="22"/>
      <w:lang w:val="de-DE" w:eastAsia="de-DE"/>
    </w:rPr>
  </w:style>
  <w:style w:type="character" w:styleId="SchwacheHervorhebung">
    <w:name w:val="Subtle Emphasis"/>
    <w:basedOn w:val="Absatz-Standardschriftart"/>
    <w:uiPriority w:val="19"/>
    <w:qFormat/>
    <w:rsid w:val="003D1756"/>
    <w:rPr>
      <w:i/>
      <w:iCs/>
      <w:color w:val="404040" w:themeColor="text1" w:themeTint="BF"/>
    </w:rPr>
  </w:style>
  <w:style w:type="character" w:customStyle="1" w:styleId="FliesstextLsungZchn">
    <w:name w:val="Fliesstext Lösung Zchn"/>
    <w:basedOn w:val="berschrift6Zchn"/>
    <w:link w:val="FliesstextLsung"/>
    <w:rsid w:val="003D1756"/>
    <w:rPr>
      <w:rFonts w:ascii="Verdana" w:eastAsiaTheme="majorEastAsia" w:hAnsi="Verdana" w:cstheme="majorBidi"/>
      <w:color w:val="1F4D78" w:themeColor="accent1" w:themeShade="7F"/>
      <w:sz w:val="22"/>
      <w:lang w:val="de-DE" w:eastAsia="de-DE"/>
    </w:rPr>
  </w:style>
  <w:style w:type="paragraph" w:customStyle="1" w:styleId="berschriftPunkteverteilung">
    <w:name w:val="Überschrift Punkteverteilung"/>
    <w:basedOn w:val="berschrift5"/>
    <w:link w:val="berschriftPunkteverteilungZchn"/>
    <w:qFormat/>
    <w:rsid w:val="00E41A3E"/>
    <w:rPr>
      <w:color w:val="00B050"/>
    </w:rPr>
  </w:style>
  <w:style w:type="paragraph" w:customStyle="1" w:styleId="FliesstextPunkteverteilung">
    <w:name w:val="Fliesstext Punkteverteilung"/>
    <w:basedOn w:val="berschrift5"/>
    <w:link w:val="FliesstextPunkteverteilungZchn"/>
    <w:qFormat/>
    <w:rsid w:val="00E41A3E"/>
    <w:pPr>
      <w:spacing w:before="0"/>
    </w:pPr>
    <w:rPr>
      <w:b w:val="0"/>
      <w:color w:val="00B050"/>
    </w:rPr>
  </w:style>
  <w:style w:type="character" w:customStyle="1" w:styleId="berschriftPunkteverteilungZchn">
    <w:name w:val="Überschrift Punkteverteilung Zchn"/>
    <w:basedOn w:val="berschrift5Zchn"/>
    <w:link w:val="berschriftPunkteverteilung"/>
    <w:rsid w:val="00E41A3E"/>
    <w:rPr>
      <w:rFonts w:ascii="Verdana" w:eastAsiaTheme="majorEastAsia" w:hAnsi="Verdana" w:cstheme="majorBidi"/>
      <w:b/>
      <w:color w:val="00B050"/>
      <w:sz w:val="22"/>
      <w:lang w:val="de-DE" w:eastAsia="de-DE"/>
    </w:rPr>
  </w:style>
  <w:style w:type="character" w:customStyle="1" w:styleId="FliesstextPunkteverteilungZchn">
    <w:name w:val="Fliesstext Punkteverteilung Zchn"/>
    <w:basedOn w:val="berschrift5Zchn"/>
    <w:link w:val="FliesstextPunkteverteilung"/>
    <w:rsid w:val="00E41A3E"/>
    <w:rPr>
      <w:rFonts w:ascii="Verdana" w:eastAsiaTheme="majorEastAsia" w:hAnsi="Verdana" w:cstheme="majorBidi"/>
      <w:b w:val="0"/>
      <w:color w:val="00B050"/>
      <w:sz w:val="22"/>
      <w:lang w:val="de-DE" w:eastAsia="de-DE"/>
    </w:rPr>
  </w:style>
  <w:style w:type="paragraph" w:customStyle="1" w:styleId="GS1Bullet1">
    <w:name w:val="GS1_Bullet_1"/>
    <w:basedOn w:val="Standard"/>
    <w:qFormat/>
    <w:rsid w:val="00CA640D"/>
    <w:pPr>
      <w:numPr>
        <w:numId w:val="2"/>
      </w:numPr>
      <w:spacing w:before="120"/>
    </w:pPr>
    <w:rPr>
      <w:rFonts w:asciiTheme="minorHAnsi" w:hAnsiTheme="minorHAnsi"/>
      <w:sz w:val="20"/>
      <w:szCs w:val="24"/>
      <w:lang w:val="de-CH" w:eastAsia="en-US"/>
    </w:rPr>
  </w:style>
  <w:style w:type="paragraph" w:styleId="StandardWeb">
    <w:name w:val="Normal (Web)"/>
    <w:basedOn w:val="Standard"/>
    <w:uiPriority w:val="99"/>
    <w:unhideWhenUsed/>
    <w:rsid w:val="00722A0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 w:eastAsia="de-CH"/>
    </w:rPr>
  </w:style>
  <w:style w:type="character" w:customStyle="1" w:styleId="markedcontent">
    <w:name w:val="markedcontent"/>
    <w:basedOn w:val="Absatz-Standardschriftart"/>
    <w:rsid w:val="00722A05"/>
  </w:style>
  <w:style w:type="table" w:styleId="Tabellenraster">
    <w:name w:val="Table Grid"/>
    <w:basedOn w:val="NormaleTabelle"/>
    <w:rsid w:val="00722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F7908"/>
    <w:rPr>
      <w:rFonts w:ascii="Verdana" w:eastAsia="Times New Roman" w:hAnsi="Verdana"/>
      <w:sz w:val="22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0227F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227F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227F9"/>
    <w:rPr>
      <w:rFonts w:ascii="Verdana" w:eastAsia="Times New Roman" w:hAnsi="Verdana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27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27F9"/>
    <w:rPr>
      <w:rFonts w:ascii="Verdana" w:eastAsia="Times New Roman" w:hAnsi="Verdana"/>
      <w:b/>
      <w:bCs/>
      <w:lang w:val="de-DE" w:eastAsia="de-DE"/>
    </w:rPr>
  </w:style>
  <w:style w:type="paragraph" w:styleId="Untertitel">
    <w:name w:val="Subtitle"/>
    <w:basedOn w:val="Standard"/>
    <w:link w:val="UntertitelZchn"/>
    <w:qFormat/>
    <w:rsid w:val="007F6279"/>
    <w:pPr>
      <w:pBdr>
        <w:top w:val="single" w:sz="4" w:space="1" w:color="auto"/>
      </w:pBdr>
      <w:spacing w:after="60" w:line="280" w:lineRule="exact"/>
      <w:jc w:val="both"/>
      <w:outlineLvl w:val="1"/>
    </w:pPr>
    <w:rPr>
      <w:rFonts w:ascii="Arial" w:hAnsi="Arial"/>
      <w:b/>
      <w:sz w:val="20"/>
      <w:lang w:val="de-CH"/>
    </w:rPr>
  </w:style>
  <w:style w:type="character" w:customStyle="1" w:styleId="UntertitelZchn">
    <w:name w:val="Untertitel Zchn"/>
    <w:basedOn w:val="Absatz-Standardschriftart"/>
    <w:link w:val="Untertitel"/>
    <w:rsid w:val="007F6279"/>
    <w:rPr>
      <w:rFonts w:ascii="Arial" w:eastAsia="Times New Roman" w:hAnsi="Arial"/>
      <w:b/>
      <w:lang w:eastAsia="de-DE"/>
    </w:rPr>
  </w:style>
  <w:style w:type="character" w:styleId="Fett">
    <w:name w:val="Strong"/>
    <w:basedOn w:val="Absatz-Standardschriftart"/>
    <w:qFormat/>
    <w:rsid w:val="007F6279"/>
    <w:rPr>
      <w:rFonts w:ascii="Arial" w:hAnsi="Arial"/>
      <w:b/>
    </w:rPr>
  </w:style>
  <w:style w:type="paragraph" w:styleId="Funotentext">
    <w:name w:val="footnote text"/>
    <w:basedOn w:val="Standard"/>
    <w:link w:val="FunotentextZchn"/>
    <w:semiHidden/>
    <w:rsid w:val="007F6279"/>
    <w:pPr>
      <w:spacing w:line="280" w:lineRule="exact"/>
      <w:jc w:val="both"/>
    </w:pPr>
    <w:rPr>
      <w:rFonts w:ascii="Arial" w:hAnsi="Arial"/>
      <w:sz w:val="20"/>
      <w:lang w:val="de-CH"/>
    </w:rPr>
  </w:style>
  <w:style w:type="character" w:customStyle="1" w:styleId="FunotentextZchn">
    <w:name w:val="Fußnotentext Zchn"/>
    <w:basedOn w:val="Absatz-Standardschriftart"/>
    <w:link w:val="Funotentext"/>
    <w:semiHidden/>
    <w:rsid w:val="007F6279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semiHidden/>
    <w:rsid w:val="007F6279"/>
    <w:rPr>
      <w:rFonts w:ascii="Verdana" w:hAnsi="Verdana"/>
      <w:b/>
      <w:sz w:val="17"/>
      <w:vertAlign w:val="superscript"/>
    </w:rPr>
  </w:style>
  <w:style w:type="paragraph" w:styleId="Aufzhlungszeichen">
    <w:name w:val="List Bullet"/>
    <w:basedOn w:val="Standard"/>
    <w:autoRedefine/>
    <w:rsid w:val="007F6279"/>
    <w:pPr>
      <w:numPr>
        <w:numId w:val="3"/>
      </w:numPr>
      <w:spacing w:line="280" w:lineRule="exact"/>
      <w:ind w:left="357" w:hanging="357"/>
      <w:jc w:val="both"/>
    </w:pPr>
    <w:rPr>
      <w:rFonts w:ascii="Arial" w:eastAsia="Calibri" w:hAnsi="Arial" w:cs="Arial"/>
      <w:sz w:val="20"/>
      <w:szCs w:val="22"/>
      <w:lang w:val="de-CH" w:eastAsia="en-US"/>
    </w:rPr>
  </w:style>
  <w:style w:type="table" w:customStyle="1" w:styleId="Tabellenraster4">
    <w:name w:val="Tabellenraster4"/>
    <w:basedOn w:val="NormaleTabelle"/>
    <w:next w:val="Tabellenraster"/>
    <w:uiPriority w:val="39"/>
    <w:rsid w:val="007F6279"/>
    <w:pPr>
      <w:spacing w:after="240"/>
    </w:pPr>
    <w:rPr>
      <w:rFonts w:asciiTheme="minorHAnsi" w:eastAsiaTheme="minorHAnsi" w:hAnsiTheme="minorHAnsi" w:cstheme="minorBidi"/>
      <w:color w:val="000000" w:themeColor="text1"/>
      <w:sz w:val="21"/>
      <w:szCs w:val="21"/>
      <w:lang w:eastAsia="en-US"/>
    </w:rPr>
    <w:tblPr>
      <w:tblBorders>
        <w:insideH w:val="single" w:sz="4" w:space="0" w:color="auto"/>
      </w:tblBorders>
    </w:tblPr>
    <w:tblStylePr w:type="firstRow">
      <w:pPr>
        <w:wordWrap/>
        <w:spacing w:afterLines="0" w:after="0" w:afterAutospacing="0"/>
      </w:pPr>
      <w:rPr>
        <w:rFonts w:asciiTheme="minorHAnsi" w:hAnsiTheme="minorHAnsi"/>
        <w:b/>
        <w:sz w:val="21"/>
      </w:rPr>
    </w:tblStylePr>
  </w:style>
  <w:style w:type="paragraph" w:customStyle="1" w:styleId="Nummerierung">
    <w:name w:val="Nummerierung"/>
    <w:basedOn w:val="Standard"/>
    <w:uiPriority w:val="8"/>
    <w:qFormat/>
    <w:rsid w:val="007F6279"/>
    <w:pPr>
      <w:numPr>
        <w:numId w:val="8"/>
      </w:numPr>
      <w:spacing w:before="120" w:line="260" w:lineRule="exact"/>
      <w:ind w:left="284" w:hanging="284"/>
      <w:contextualSpacing/>
      <w:jc w:val="both"/>
    </w:pPr>
    <w:rPr>
      <w:rFonts w:ascii="Arial" w:hAnsi="Arial"/>
      <w:sz w:val="20"/>
      <w:lang w:val="de-CH"/>
    </w:rPr>
  </w:style>
  <w:style w:type="paragraph" w:customStyle="1" w:styleId="Default">
    <w:name w:val="Default"/>
    <w:rsid w:val="00522AA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03B8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B8C"/>
    <w:rPr>
      <w:color w:val="605E5C"/>
      <w:shd w:val="clear" w:color="auto" w:fill="E1DFDD"/>
    </w:rPr>
  </w:style>
  <w:style w:type="paragraph" w:customStyle="1" w:styleId="AP-11ContentLauftext">
    <w:name w:val="AP-11_Content_Lauftext"/>
    <w:rsid w:val="007306C8"/>
    <w:pPr>
      <w:spacing w:after="120" w:line="240" w:lineRule="exact"/>
    </w:pPr>
    <w:rPr>
      <w:rFonts w:ascii="Arial" w:eastAsia="Times" w:hAnsi="Arial"/>
      <w:color w:val="000000"/>
      <w:kern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50_BIL\010_Digital\030_Poseidon\020_TP%20Pr&#252;fungsstrukturen\030%20Pr&#252;fungsteile\Vorlagen%20Neue%20Pr&#252;fungen\HFP%20SCM%20PT4%20Vorlage%20Fallbeispiele%20Statusgespr&#228;ch%20MIT%20L&#246;sung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3f9c89-ab56-4351-bfe9-df4beea5a284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984B77A873054B9E81AA4B70B28120" ma:contentTypeVersion="5" ma:contentTypeDescription="Ein neues Dokument erstellen." ma:contentTypeScope="" ma:versionID="521a5704e5e6b08557402348b51328cd">
  <xsd:schema xmlns:xsd="http://www.w3.org/2001/XMLSchema" xmlns:xs="http://www.w3.org/2001/XMLSchema" xmlns:p="http://schemas.microsoft.com/office/2006/metadata/properties" xmlns:ns2="d241f47f-92f9-4514-b1e8-008945803a61" xmlns:ns3="3e3f9c89-ab56-4351-bfe9-df4beea5a284" targetNamespace="http://schemas.microsoft.com/office/2006/metadata/properties" ma:root="true" ma:fieldsID="cd231d9a6dc64f2e397d8c55f016e742" ns2:_="" ns3:_="">
    <xsd:import namespace="d241f47f-92f9-4514-b1e8-008945803a61"/>
    <xsd:import namespace="3e3f9c89-ab56-4351-bfe9-df4beea5a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1f47f-92f9-4514-b1e8-008945803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f9c89-ab56-4351-bfe9-df4beea5a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11B28-62BD-4020-B85E-25BB90708B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CD7C4-E4E1-4549-994C-C51D93813A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8E6991-ED8A-4C42-8437-F6A2220AB0F9}">
  <ds:schemaRefs>
    <ds:schemaRef ds:uri="http://schemas.microsoft.com/office/2006/metadata/properties"/>
    <ds:schemaRef ds:uri="http://schemas.microsoft.com/office/infopath/2007/PartnerControls"/>
    <ds:schemaRef ds:uri="3e3f9c89-ab56-4351-bfe9-df4beea5a284"/>
  </ds:schemaRefs>
</ds:datastoreItem>
</file>

<file path=customXml/itemProps4.xml><?xml version="1.0" encoding="utf-8"?>
<ds:datastoreItem xmlns:ds="http://schemas.openxmlformats.org/officeDocument/2006/customXml" ds:itemID="{A2094C28-5C42-4619-A19D-DD5A41650A3A}"/>
</file>

<file path=docMetadata/LabelInfo.xml><?xml version="1.0" encoding="utf-8"?>
<clbl:labelList xmlns:clbl="http://schemas.microsoft.com/office/2020/mipLabelMetadata">
  <clbl:label id="{edf5ec07-5bc4-4ea6-aa27-e2a45a9b477f}" enabled="0" method="" siteId="{edf5ec07-5bc4-4ea6-aa27-e2a45a9b477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HFP SCM PT4 Vorlage Fallbeispiele Statusgespräch MIT Lösung V1.dotx</Template>
  <TotalTime>0</TotalTime>
  <Pages>2</Pages>
  <Words>129</Words>
  <Characters>814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Miani, GS1 Switzerland</dc:creator>
  <cp:keywords/>
  <cp:lastModifiedBy>Franco Miani, GS1 Switzerland</cp:lastModifiedBy>
  <cp:revision>310</cp:revision>
  <cp:lastPrinted>2019-02-21T09:56:00Z</cp:lastPrinted>
  <dcterms:created xsi:type="dcterms:W3CDTF">2023-10-25T13:53:00Z</dcterms:created>
  <dcterms:modified xsi:type="dcterms:W3CDTF">2023-12-01T15:12:00Z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0x0101008A984B77A873054B9E81AA4B70B28120</vt:lpwstr>
  </property>
  <property fmtid="{D5CDD505-2E9C-101B-9397-08002B2CF9AE}" pid="3" name="Order">
    <vt:r8>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